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F16" w:rsidRDefault="00B76F16">
      <w:r>
        <w:t>1.</w:t>
      </w:r>
    </w:p>
    <w:p w:rsidR="00B76F16" w:rsidRDefault="00B76F16">
      <w:r w:rsidRPr="00B15283">
        <w:rPr>
          <w:noProof/>
          <w:lang w:eastAsia="tr-T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esim 1" o:spid="_x0000_i1025" type="#_x0000_t75" style="width:198pt;height:152.25pt;visibility:visible">
            <v:imagedata r:id="rId6" o:title=""/>
          </v:shape>
        </w:pict>
      </w:r>
    </w:p>
    <w:p w:rsidR="00B76F16" w:rsidRDefault="00B76F16">
      <w:r>
        <w:t>2.</w:t>
      </w:r>
    </w:p>
    <w:p w:rsidR="00B76F16" w:rsidRDefault="00B76F16">
      <w:r w:rsidRPr="00B15283">
        <w:rPr>
          <w:noProof/>
          <w:lang w:eastAsia="tr-TR"/>
        </w:rPr>
        <w:pict>
          <v:shape id="Resim 3" o:spid="_x0000_i1026" type="#_x0000_t75" style="width:193.5pt;height:159.75pt;visibility:visible">
            <v:imagedata r:id="rId7" o:title=""/>
          </v:shape>
        </w:pict>
      </w:r>
    </w:p>
    <w:p w:rsidR="00B76F16" w:rsidRDefault="00B76F16">
      <w:r>
        <w:t>3.</w:t>
      </w:r>
    </w:p>
    <w:p w:rsidR="00B76F16" w:rsidRDefault="00B76F16">
      <w:r w:rsidRPr="00B15283">
        <w:rPr>
          <w:noProof/>
          <w:lang w:eastAsia="tr-TR"/>
        </w:rPr>
        <w:pict>
          <v:shape id="Resim 4" o:spid="_x0000_i1027" type="#_x0000_t75" alt="http://www.testdefteri.com/images/slayt/-Dortgenler_Ile_Ilgili_cozUmlU_Sorular_(13).gif" style="width:208.5pt;height:110.25pt;visibility:visible">
            <v:imagedata r:id="rId8" o:title=""/>
          </v:shape>
        </w:pict>
      </w:r>
      <w:bookmarkStart w:id="0" w:name="_GoBack"/>
      <w:bookmarkEnd w:id="0"/>
    </w:p>
    <w:p w:rsidR="00B76F16" w:rsidRDefault="00B76F16">
      <w:r>
        <w:t>4.</w:t>
      </w:r>
    </w:p>
    <w:p w:rsidR="00B76F16" w:rsidRDefault="00B76F16">
      <w:r w:rsidRPr="00B15283">
        <w:rPr>
          <w:noProof/>
          <w:lang w:eastAsia="tr-TR"/>
        </w:rPr>
        <w:pict>
          <v:shape id="Resim 7" o:spid="_x0000_i1028" type="#_x0000_t75" style="width:188.25pt;height:128.25pt;visibility:visible">
            <v:imagedata r:id="rId9" o:title=""/>
          </v:shape>
        </w:pict>
      </w:r>
    </w:p>
    <w:p w:rsidR="00B76F16" w:rsidRDefault="00B76F16">
      <w:r>
        <w:t>5.</w:t>
      </w:r>
    </w:p>
    <w:p w:rsidR="00B76F16" w:rsidRDefault="00B76F16">
      <w:r w:rsidRPr="00B15283">
        <w:rPr>
          <w:noProof/>
          <w:lang w:eastAsia="tr-TR"/>
        </w:rPr>
        <w:pict>
          <v:shape id="Resim 10" o:spid="_x0000_i1029" type="#_x0000_t75" style="width:201.75pt;height:122.25pt;visibility:visible">
            <v:imagedata r:id="rId10" o:title=""/>
          </v:shape>
        </w:pict>
      </w:r>
    </w:p>
    <w:p w:rsidR="00B76F16" w:rsidRDefault="00B76F16">
      <w:r>
        <w:t>6.</w:t>
      </w:r>
    </w:p>
    <w:p w:rsidR="00B76F16" w:rsidRDefault="00B76F16">
      <w:r w:rsidRPr="00B15283">
        <w:rPr>
          <w:noProof/>
          <w:lang w:eastAsia="tr-TR"/>
        </w:rPr>
        <w:pict>
          <v:shape id="Resim 12" o:spid="_x0000_i1030" type="#_x0000_t75" style="width:209.25pt;height:2in;visibility:visible">
            <v:imagedata r:id="rId11" o:title=""/>
          </v:shape>
        </w:pict>
      </w:r>
    </w:p>
    <w:p w:rsidR="00B76F16" w:rsidRDefault="00B76F16">
      <w:r>
        <w:t>7.</w:t>
      </w:r>
    </w:p>
    <w:p w:rsidR="00B76F16" w:rsidRDefault="00B76F16">
      <w:r w:rsidRPr="00B15283">
        <w:rPr>
          <w:noProof/>
          <w:lang w:eastAsia="tr-TR"/>
        </w:rPr>
        <w:pict>
          <v:shape id="Resim 14" o:spid="_x0000_i1031" type="#_x0000_t75" style="width:204pt;height:132.75pt;visibility:visible">
            <v:imagedata r:id="rId12" o:title=""/>
          </v:shape>
        </w:pict>
      </w:r>
    </w:p>
    <w:p w:rsidR="00B76F16" w:rsidRDefault="00B76F16">
      <w:r>
        <w:t>8.</w:t>
      </w:r>
    </w:p>
    <w:p w:rsidR="00B76F16" w:rsidRDefault="00B76F16">
      <w:r w:rsidRPr="00B15283">
        <w:rPr>
          <w:noProof/>
          <w:lang w:eastAsia="tr-TR"/>
        </w:rPr>
        <w:pict>
          <v:shape id="Resim 15" o:spid="_x0000_i1032" type="#_x0000_t75" style="width:203.25pt;height:128.25pt;visibility:visible">
            <v:imagedata r:id="rId13" o:title=""/>
          </v:shape>
        </w:pict>
      </w:r>
    </w:p>
    <w:p w:rsidR="00B76F16" w:rsidRDefault="00B76F16"/>
    <w:p w:rsidR="00B76F16" w:rsidRDefault="00B76F16">
      <w:r>
        <w:t>9.</w:t>
      </w:r>
    </w:p>
    <w:p w:rsidR="00B76F16" w:rsidRDefault="00B76F16">
      <w:r w:rsidRPr="00B15283">
        <w:rPr>
          <w:noProof/>
          <w:lang w:eastAsia="tr-TR"/>
        </w:rPr>
        <w:pict>
          <v:shape id="Resim 18" o:spid="_x0000_i1033" type="#_x0000_t75" alt="http://www.lysmat.com/ossmat/geo/dortgen/tarama/coztest02/02.gif?psid=1" style="width:209.25pt;height:149.25pt;visibility:visible">
            <v:imagedata r:id="rId14" o:title=""/>
          </v:shape>
        </w:pict>
      </w:r>
    </w:p>
    <w:p w:rsidR="00B76F16" w:rsidRDefault="00B76F16"/>
    <w:p w:rsidR="00B76F16" w:rsidRDefault="00B76F16">
      <w:r>
        <w:t>10.</w:t>
      </w:r>
      <w:r w:rsidRPr="00482BF5">
        <w:t xml:space="preserve"> </w:t>
      </w:r>
      <w:r w:rsidRPr="00B15283">
        <w:rPr>
          <w:noProof/>
          <w:lang w:eastAsia="tr-TR"/>
        </w:rPr>
        <w:pict>
          <v:shape id="Resim 16" o:spid="_x0000_i1034" type="#_x0000_t75" alt="http://www.lysmat.com/ossmat/geo/dortgen/tarama/test01/03.gif?psid=1" style="width:207.75pt;height:166.5pt;visibility:visible">
            <v:imagedata r:id="rId15" o:title=""/>
          </v:shape>
        </w:pict>
      </w:r>
    </w:p>
    <w:sectPr w:rsidR="00B76F16" w:rsidSect="00575A4F">
      <w:headerReference w:type="default" r:id="rId16"/>
      <w:pgSz w:w="11906" w:h="16838"/>
      <w:pgMar w:top="1418" w:right="1418" w:bottom="1418" w:left="1418" w:header="567" w:footer="567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6F16" w:rsidRDefault="00B76F16" w:rsidP="00D0694E">
      <w:pPr>
        <w:spacing w:after="0" w:line="240" w:lineRule="auto"/>
      </w:pPr>
      <w:r>
        <w:separator/>
      </w:r>
    </w:p>
  </w:endnote>
  <w:endnote w:type="continuationSeparator" w:id="0">
    <w:p w:rsidR="00B76F16" w:rsidRDefault="00B76F16" w:rsidP="00D06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6F16" w:rsidRDefault="00B76F16" w:rsidP="00D0694E">
      <w:pPr>
        <w:spacing w:after="0" w:line="240" w:lineRule="auto"/>
      </w:pPr>
      <w:r>
        <w:separator/>
      </w:r>
    </w:p>
  </w:footnote>
  <w:footnote w:type="continuationSeparator" w:id="0">
    <w:p w:rsidR="00B76F16" w:rsidRDefault="00B76F16" w:rsidP="00D06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F16" w:rsidRDefault="00B76F16" w:rsidP="00575A4F">
    <w:pPr>
      <w:pStyle w:val="Header"/>
      <w:tabs>
        <w:tab w:val="clear" w:pos="9072"/>
        <w:tab w:val="right" w:pos="9781"/>
      </w:tabs>
      <w:rPr>
        <w:sz w:val="12"/>
        <w:szCs w:val="12"/>
      </w:rPr>
    </w:pPr>
    <w:r>
      <w:rPr>
        <w:sz w:val="12"/>
        <w:szCs w:val="12"/>
      </w:rPr>
      <w:t>…………………………………………………………………………..</w:t>
    </w:r>
    <w:r w:rsidRPr="00575A4F">
      <w:rPr>
        <w:sz w:val="12"/>
        <w:szCs w:val="12"/>
      </w:rPr>
      <w:t>.</w:t>
    </w:r>
    <w:r>
      <w:rPr>
        <w:sz w:val="12"/>
        <w:szCs w:val="12"/>
      </w:rPr>
      <w:t xml:space="preserve">......      </w:t>
    </w:r>
    <w:r w:rsidRPr="00575A4F">
      <w:rPr>
        <w:sz w:val="20"/>
        <w:szCs w:val="20"/>
      </w:rPr>
      <w:t>ANADOLU LİSESİ 10.SINIF 2.DÖNEM 1.YAZILI SORULARI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714B"/>
    <w:rsid w:val="00132E69"/>
    <w:rsid w:val="00176E13"/>
    <w:rsid w:val="001A6943"/>
    <w:rsid w:val="00362705"/>
    <w:rsid w:val="00482BF5"/>
    <w:rsid w:val="00495BEA"/>
    <w:rsid w:val="00575A4F"/>
    <w:rsid w:val="005D3EFC"/>
    <w:rsid w:val="00A62F78"/>
    <w:rsid w:val="00A86923"/>
    <w:rsid w:val="00B15283"/>
    <w:rsid w:val="00B76F16"/>
    <w:rsid w:val="00C06E4B"/>
    <w:rsid w:val="00D0694E"/>
    <w:rsid w:val="00D548C0"/>
    <w:rsid w:val="00D7714B"/>
    <w:rsid w:val="00FB1CD0"/>
    <w:rsid w:val="00FB3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F7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06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0694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06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0694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06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069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rsid w:val="00495BE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7</Words>
  <Characters>46</Characters>
  <Application>Microsoft Office Outlook</Application>
  <DocSecurity>0</DocSecurity>
  <Lines>0</Lines>
  <Paragraphs>0</Paragraphs>
  <ScaleCrop>false</ScaleCrop>
  <Company>-==-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Data</dc:creator>
  <cp:keywords/>
  <dc:description/>
  <cp:lastModifiedBy>Windows Kullanıcısı</cp:lastModifiedBy>
  <cp:revision>2</cp:revision>
  <cp:lastPrinted>2017-03-20T07:00:00Z</cp:lastPrinted>
  <dcterms:created xsi:type="dcterms:W3CDTF">2017-04-12T22:25:00Z</dcterms:created>
  <dcterms:modified xsi:type="dcterms:W3CDTF">2017-04-12T22:25:00Z</dcterms:modified>
</cp:coreProperties>
</file>