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9" w:rsidRPr="000D4AD5" w:rsidRDefault="00DD2E19" w:rsidP="003217A8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D4AD5">
        <w:rPr>
          <w:rFonts w:ascii="Cambria" w:hAnsi="Cambria"/>
          <w:b/>
          <w:sz w:val="20"/>
          <w:szCs w:val="20"/>
        </w:rPr>
        <w:t>201..  – 201..  EĞİTİM – ÖĞRETİM  YILI</w:t>
      </w:r>
    </w:p>
    <w:p w:rsidR="00DD2E19" w:rsidRPr="000D4AD5" w:rsidRDefault="00DD2E19" w:rsidP="003217A8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D4AD5">
        <w:rPr>
          <w:rFonts w:ascii="Cambria" w:hAnsi="Cambria"/>
          <w:b/>
          <w:sz w:val="20"/>
          <w:szCs w:val="20"/>
        </w:rPr>
        <w:t xml:space="preserve">10. SINIFLAR </w:t>
      </w:r>
    </w:p>
    <w:p w:rsidR="00DD2E19" w:rsidRPr="000D4AD5" w:rsidRDefault="00DD2E19" w:rsidP="003217A8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D4AD5">
        <w:rPr>
          <w:rFonts w:ascii="Cambria" w:hAnsi="Cambria"/>
          <w:b/>
          <w:sz w:val="20"/>
          <w:szCs w:val="20"/>
        </w:rPr>
        <w:t>MATEMATİK  DERSİ  2. DÖNEM  1. YAZILI  ORTAK  SINAVI</w:t>
      </w:r>
    </w:p>
    <w:p w:rsidR="00DD2E19" w:rsidRPr="007671C0" w:rsidRDefault="00DD2E19" w:rsidP="003217A8">
      <w:pPr>
        <w:pStyle w:val="NoSpacing"/>
        <w:spacing w:line="360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>ADI :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>NO :</w:t>
      </w:r>
    </w:p>
    <w:p w:rsidR="00DD2E19" w:rsidRPr="007671C0" w:rsidRDefault="00DD2E19" w:rsidP="004C3319">
      <w:pPr>
        <w:pStyle w:val="NoSpacing"/>
        <w:spacing w:line="276" w:lineRule="auto"/>
        <w:rPr>
          <w:rFonts w:ascii="Calibri Light" w:hAnsi="Calibri Light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>SOYADI :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>SINIFI:</w:t>
      </w:r>
      <w:r w:rsidRPr="007671C0">
        <w:rPr>
          <w:rFonts w:ascii="Calibri Light" w:hAnsi="Calibri Light"/>
          <w:b/>
          <w:sz w:val="20"/>
          <w:szCs w:val="20"/>
        </w:rPr>
        <w:tab/>
        <w:t xml:space="preserve">                               </w:t>
      </w:r>
    </w:p>
    <w:p w:rsidR="00DD2E19" w:rsidRPr="007671C0" w:rsidRDefault="00DD2E19" w:rsidP="004C3319">
      <w:pPr>
        <w:pStyle w:val="NoSpacing"/>
        <w:jc w:val="center"/>
        <w:rPr>
          <w:rFonts w:ascii="Calibri Light" w:hAnsi="Calibri Light"/>
          <w:b/>
          <w:sz w:val="10"/>
          <w:szCs w:val="10"/>
        </w:rPr>
      </w:pPr>
    </w:p>
    <w:p w:rsidR="00DD2E19" w:rsidRPr="007671C0" w:rsidRDefault="00DD2E19" w:rsidP="004C3319">
      <w:pPr>
        <w:pStyle w:val="NoSpacing"/>
        <w:jc w:val="center"/>
        <w:rPr>
          <w:rFonts w:ascii="Cambria" w:hAnsi="Cambria"/>
          <w:b/>
          <w:u w:val="double"/>
        </w:rPr>
      </w:pPr>
      <w:r w:rsidRPr="007671C0">
        <w:rPr>
          <w:rFonts w:ascii="Cambria" w:hAnsi="Cambria"/>
          <w:b/>
          <w:u w:val="double"/>
        </w:rPr>
        <w:t>SORULAR</w:t>
      </w:r>
    </w:p>
    <w:p w:rsidR="00DD2E19" w:rsidRPr="00833371" w:rsidRDefault="00DD2E19" w:rsidP="004C3319">
      <w:pPr>
        <w:pStyle w:val="NoSpacing"/>
        <w:rPr>
          <w:rFonts w:ascii="Cambria" w:hAnsi="Cambria"/>
          <w:b/>
          <w:position w:val="-10"/>
          <w:sz w:val="10"/>
          <w:szCs w:val="10"/>
          <w:u w:val="double"/>
        </w:rPr>
      </w:pP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3.3pt;margin-top:2.25pt;width:5.85pt;height:22.45pt;z-index:251639808" strokeweight="1.25pt"/>
        </w:pict>
      </w:r>
      <w:r w:rsidRPr="007671C0">
        <w:rPr>
          <w:rFonts w:ascii="Cambria" w:hAnsi="Cambria"/>
          <w:b/>
          <w:sz w:val="20"/>
          <w:szCs w:val="20"/>
          <w:u w:val="double"/>
        </w:rPr>
        <w:t>Soru 1:</w:t>
      </w:r>
      <w:r w:rsidRPr="007671C0">
        <w:rPr>
          <w:rFonts w:ascii="Cambria" w:hAnsi="Cambria"/>
          <w:b/>
          <w:sz w:val="20"/>
          <w:szCs w:val="20"/>
        </w:rPr>
        <w:t xml:space="preserve">  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71C0">
        <w:rPr>
          <w:rFonts w:ascii="Cambria" w:hAnsi="Cambria"/>
          <w:b/>
          <w:sz w:val="20"/>
          <w:szCs w:val="20"/>
        </w:rPr>
        <w:t xml:space="preserve">2x  –  </w:t>
      </w:r>
      <w:r>
        <w:rPr>
          <w:rFonts w:ascii="Cambria" w:hAnsi="Cambria"/>
          <w:b/>
          <w:sz w:val="20"/>
          <w:szCs w:val="20"/>
        </w:rPr>
        <w:t>3</w:t>
      </w:r>
      <w:r w:rsidRPr="007671C0">
        <w:rPr>
          <w:rFonts w:ascii="Cambria" w:hAnsi="Cambria"/>
          <w:b/>
          <w:sz w:val="20"/>
          <w:szCs w:val="20"/>
        </w:rPr>
        <w:t xml:space="preserve">y  +  1  =  0       </w:t>
      </w:r>
      <w:r>
        <w:rPr>
          <w:rFonts w:ascii="Cambria" w:hAnsi="Cambria"/>
          <w:b/>
          <w:sz w:val="20"/>
          <w:szCs w:val="20"/>
        </w:rPr>
        <w:t xml:space="preserve">                     </w:t>
      </w:r>
      <w:r w:rsidRPr="007671C0">
        <w:rPr>
          <w:rFonts w:ascii="Cambria" w:hAnsi="Cambria"/>
          <w:b/>
          <w:sz w:val="20"/>
          <w:szCs w:val="20"/>
        </w:rPr>
        <w:t xml:space="preserve">doğruları birbirine  </w:t>
      </w: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 xml:space="preserve">                   </w:t>
      </w:r>
      <w:r>
        <w:rPr>
          <w:rFonts w:ascii="Cambria" w:hAnsi="Cambria"/>
          <w:b/>
          <w:sz w:val="20"/>
          <w:szCs w:val="20"/>
        </w:rPr>
        <w:t xml:space="preserve"> 9</w:t>
      </w:r>
      <w:r w:rsidRPr="007671C0">
        <w:rPr>
          <w:rFonts w:ascii="Cambria" w:hAnsi="Cambria"/>
          <w:b/>
          <w:sz w:val="20"/>
          <w:szCs w:val="20"/>
        </w:rPr>
        <w:t xml:space="preserve">y  +  (  </w:t>
      </w:r>
      <w:r>
        <w:rPr>
          <w:rFonts w:ascii="Cambria" w:hAnsi="Cambria"/>
          <w:b/>
          <w:sz w:val="20"/>
          <w:szCs w:val="20"/>
        </w:rPr>
        <w:t>k</w:t>
      </w:r>
      <w:r w:rsidRPr="007671C0">
        <w:rPr>
          <w:rFonts w:ascii="Cambria" w:hAnsi="Cambria"/>
          <w:b/>
          <w:sz w:val="20"/>
          <w:szCs w:val="20"/>
        </w:rPr>
        <w:t xml:space="preserve">  +  </w:t>
      </w:r>
      <w:r>
        <w:rPr>
          <w:rFonts w:ascii="Cambria" w:hAnsi="Cambria"/>
          <w:b/>
          <w:sz w:val="20"/>
          <w:szCs w:val="20"/>
        </w:rPr>
        <w:t>2</w:t>
      </w:r>
      <w:r w:rsidRPr="007671C0">
        <w:rPr>
          <w:rFonts w:ascii="Cambria" w:hAnsi="Cambria"/>
          <w:b/>
          <w:sz w:val="20"/>
          <w:szCs w:val="20"/>
        </w:rPr>
        <w:t xml:space="preserve">  ) . x  +  4  =  0         </w:t>
      </w:r>
      <w:r w:rsidRPr="007671C0">
        <w:rPr>
          <w:rFonts w:ascii="Cambria" w:hAnsi="Cambria"/>
          <w:b/>
          <w:sz w:val="20"/>
          <w:szCs w:val="20"/>
          <w:u w:val="single"/>
        </w:rPr>
        <w:t>paralel</w:t>
      </w:r>
      <w:r w:rsidRPr="007671C0">
        <w:rPr>
          <w:rFonts w:ascii="Cambria" w:hAnsi="Cambria"/>
          <w:b/>
          <w:sz w:val="20"/>
          <w:szCs w:val="20"/>
        </w:rPr>
        <w:t xml:space="preserve"> ise  </w:t>
      </w:r>
      <w:r>
        <w:rPr>
          <w:rFonts w:ascii="Cambria" w:hAnsi="Cambria"/>
          <w:b/>
          <w:sz w:val="20"/>
          <w:szCs w:val="20"/>
        </w:rPr>
        <w:t>k</w:t>
      </w:r>
      <w:r w:rsidRPr="007671C0">
        <w:rPr>
          <w:rFonts w:ascii="Cambria" w:hAnsi="Cambria"/>
          <w:b/>
          <w:sz w:val="20"/>
          <w:szCs w:val="20"/>
        </w:rPr>
        <w:t xml:space="preserve">  =  ?            </w:t>
      </w:r>
    </w:p>
    <w:p w:rsidR="00DD2E19" w:rsidRPr="007671C0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Pr="00071395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Pr="003217A8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Pr="003217A8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2</w:t>
      </w:r>
      <w:r w:rsidRPr="007671C0">
        <w:rPr>
          <w:rFonts w:ascii="Cambria" w:hAnsi="Cambria"/>
          <w:b/>
          <w:sz w:val="20"/>
          <w:szCs w:val="20"/>
          <w:u w:val="double"/>
        </w:rPr>
        <w:t>:</w:t>
      </w:r>
      <w:r w:rsidRPr="007671C0">
        <w:rPr>
          <w:rFonts w:ascii="Cambria" w:hAnsi="Cambria"/>
          <w:b/>
          <w:sz w:val="20"/>
          <w:szCs w:val="20"/>
        </w:rPr>
        <w:t xml:space="preserve">    A  (</w:t>
      </w:r>
      <w:r>
        <w:rPr>
          <w:rFonts w:ascii="Cambria" w:hAnsi="Cambria"/>
          <w:b/>
          <w:sz w:val="20"/>
          <w:szCs w:val="20"/>
        </w:rPr>
        <w:t xml:space="preserve">  3</w:t>
      </w:r>
      <w:r w:rsidRPr="007671C0">
        <w:rPr>
          <w:rFonts w:ascii="Cambria" w:hAnsi="Cambria"/>
          <w:b/>
          <w:sz w:val="20"/>
          <w:szCs w:val="20"/>
        </w:rPr>
        <w:t xml:space="preserve">  ,  </w:t>
      </w:r>
      <w:r>
        <w:rPr>
          <w:rFonts w:ascii="Cambria" w:hAnsi="Cambria"/>
          <w:b/>
          <w:sz w:val="20"/>
          <w:szCs w:val="20"/>
        </w:rPr>
        <w:t>– 2</w:t>
      </w:r>
      <w:r w:rsidRPr="007671C0">
        <w:rPr>
          <w:rFonts w:ascii="Cambria" w:hAnsi="Cambria"/>
          <w:b/>
          <w:sz w:val="20"/>
          <w:szCs w:val="20"/>
        </w:rPr>
        <w:t xml:space="preserve">  )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71C0">
        <w:rPr>
          <w:rFonts w:ascii="Cambria" w:hAnsi="Cambria"/>
          <w:b/>
          <w:sz w:val="20"/>
          <w:szCs w:val="20"/>
        </w:rPr>
        <w:t xml:space="preserve">noktasının   </w:t>
      </w:r>
      <w:r>
        <w:rPr>
          <w:rFonts w:ascii="Cambria" w:hAnsi="Cambria"/>
          <w:b/>
          <w:sz w:val="20"/>
          <w:szCs w:val="20"/>
        </w:rPr>
        <w:t xml:space="preserve">6x  +  8y </w:t>
      </w:r>
      <w:r w:rsidRPr="007671C0">
        <w:rPr>
          <w:rFonts w:ascii="Cambria" w:hAnsi="Cambria"/>
          <w:b/>
          <w:sz w:val="20"/>
          <w:szCs w:val="20"/>
        </w:rPr>
        <w:t xml:space="preserve"> +  </w:t>
      </w:r>
      <w:r>
        <w:rPr>
          <w:rFonts w:ascii="Cambria" w:hAnsi="Cambria"/>
          <w:b/>
          <w:sz w:val="20"/>
          <w:szCs w:val="20"/>
        </w:rPr>
        <w:t>3</w:t>
      </w:r>
      <w:r w:rsidRPr="007671C0">
        <w:rPr>
          <w:rFonts w:ascii="Cambria" w:hAnsi="Cambria"/>
          <w:b/>
          <w:sz w:val="20"/>
          <w:szCs w:val="20"/>
        </w:rPr>
        <w:t xml:space="preserve">  =  0   doğ</w:t>
      </w:r>
      <w:r>
        <w:rPr>
          <w:rFonts w:ascii="Cambria" w:hAnsi="Cambria"/>
          <w:b/>
          <w:sz w:val="20"/>
          <w:szCs w:val="20"/>
        </w:rPr>
        <w:t>-</w:t>
      </w:r>
      <w:r w:rsidRPr="007671C0">
        <w:rPr>
          <w:rFonts w:ascii="Cambria" w:hAnsi="Cambria"/>
          <w:b/>
          <w:sz w:val="20"/>
          <w:szCs w:val="20"/>
        </w:rPr>
        <w:t>rusuna olan uzaklığı kaç br dir ?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 xml:space="preserve">                                                               </w:t>
      </w: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7671C0">
      <w:pPr>
        <w:spacing w:after="0" w:line="360" w:lineRule="auto"/>
        <w:rPr>
          <w:rFonts w:ascii="Cambria" w:hAnsi="Cambria"/>
          <w:b/>
          <w:sz w:val="20"/>
          <w:szCs w:val="20"/>
          <w:u w:val="double"/>
        </w:rPr>
      </w:pPr>
    </w:p>
    <w:p w:rsidR="00DD2E19" w:rsidRPr="007671C0" w:rsidRDefault="00DD2E19" w:rsidP="007671C0">
      <w:pPr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15pt;margin-top:9.2pt;width:55.85pt;height:151.95pt;flip:y;z-index:251640832" o:connectortype="straight" strokeweight="1.25pt"/>
        </w:pict>
      </w:r>
      <w:r>
        <w:rPr>
          <w:noProof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17.9pt;margin-top:3.85pt;width:13.55pt;height:18.45pt;rotation:8090902fd;z-index:251651072" coordsize="19744,21600" adj="-5949273,-1689668,294" path="wr-21306,,21894,43200,,2,19744,12205nfewr-21306,,21894,43200,,2,19744,12205l294,21600nsxe" strokeweight="1.25pt">
            <v:path o:connectlocs="0,2;19744,12205;294,21600"/>
          </v:shape>
        </w:pict>
      </w:r>
      <w:r>
        <w:rPr>
          <w:noProof/>
          <w:lang w:eastAsia="tr-TR"/>
        </w:rPr>
        <w:pict>
          <v:shape id="_x0000_s1029" type="#_x0000_t32" style="position:absolute;margin-left:123pt;margin-top:9.2pt;width:136.5pt;height:38.9pt;z-index:251641856" o:connectortype="straight" strokeweight="1.25pt"/>
        </w:pict>
      </w:r>
      <w:r w:rsidRPr="007671C0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3</w:t>
      </w:r>
      <w:r w:rsidRPr="007671C0">
        <w:rPr>
          <w:rFonts w:ascii="Cambria" w:hAnsi="Cambria"/>
          <w:b/>
          <w:sz w:val="20"/>
          <w:szCs w:val="20"/>
          <w:u w:val="double"/>
        </w:rPr>
        <w:t>:</w:t>
      </w:r>
      <w:r w:rsidRPr="007671C0">
        <w:rPr>
          <w:rFonts w:ascii="Cambria" w:hAnsi="Cambria"/>
          <w:b/>
          <w:sz w:val="20"/>
          <w:szCs w:val="20"/>
        </w:rPr>
        <w:t xml:space="preserve">   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 xml:space="preserve">   A</w:t>
      </w: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 xml:space="preserve">ABCD  </w:t>
      </w:r>
      <w:r w:rsidRPr="007671C0">
        <w:rPr>
          <w:rFonts w:ascii="Cambria" w:hAnsi="Cambria"/>
          <w:sz w:val="20"/>
          <w:szCs w:val="20"/>
        </w:rPr>
        <w:t>dörtgeninde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  <w:t xml:space="preserve">        95  ͦ</w:t>
      </w: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>m</w:t>
      </w:r>
      <w:r w:rsidRPr="007671C0">
        <w:rPr>
          <w:rFonts w:ascii="Cambria" w:hAnsi="Cambria"/>
          <w:b/>
          <w:sz w:val="30"/>
          <w:szCs w:val="30"/>
        </w:rPr>
        <w:t xml:space="preserve"> </w:t>
      </w:r>
      <w:r w:rsidRPr="007671C0">
        <w:rPr>
          <w:rFonts w:ascii="Cambria" w:hAnsi="Cambria"/>
          <w:b/>
          <w:sz w:val="20"/>
          <w:szCs w:val="20"/>
        </w:rPr>
        <w:t xml:space="preserve">(  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71C0">
        <w:rPr>
          <w:rFonts w:ascii="Cambria" w:hAnsi="Cambria"/>
          <w:b/>
          <w:sz w:val="20"/>
          <w:szCs w:val="20"/>
        </w:rPr>
        <w:t xml:space="preserve">=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71C0">
        <w:rPr>
          <w:rFonts w:ascii="Cambria" w:hAnsi="Cambria"/>
          <w:b/>
          <w:sz w:val="20"/>
          <w:szCs w:val="20"/>
        </w:rPr>
        <w:t>?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 xml:space="preserve">    </w:t>
      </w:r>
      <w:r w:rsidRPr="007671C0">
        <w:rPr>
          <w:rFonts w:ascii="Cambria" w:hAnsi="Cambria"/>
          <w:b/>
          <w:sz w:val="20"/>
          <w:szCs w:val="20"/>
        </w:rPr>
        <w:tab/>
        <w:t xml:space="preserve">                          </w:t>
      </w:r>
      <w:r>
        <w:rPr>
          <w:rFonts w:ascii="Cambria" w:hAnsi="Cambria"/>
          <w:b/>
          <w:sz w:val="20"/>
          <w:szCs w:val="20"/>
        </w:rPr>
        <w:t xml:space="preserve">          </w:t>
      </w:r>
      <w:r w:rsidRPr="007671C0">
        <w:rPr>
          <w:rFonts w:ascii="Cambria" w:hAnsi="Cambria"/>
          <w:b/>
          <w:sz w:val="20"/>
          <w:szCs w:val="20"/>
        </w:rPr>
        <w:t xml:space="preserve">   </w:t>
      </w:r>
    </w:p>
    <w:p w:rsidR="00DD2E19" w:rsidRPr="007671C0" w:rsidRDefault="00DD2E19" w:rsidP="00EA168E">
      <w:pPr>
        <w:spacing w:after="0" w:line="480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30" type="#_x0000_t19" style="position:absolute;margin-left:160.6pt;margin-top:7.15pt;width:11.05pt;height:20pt;rotation:9397911fd;z-index:251652096" coordsize="18183,21584" adj="-5751815,-2141010,,21584" path="wr-21600,-16,21600,43184,842,,18183,9925nfewr-21600,-16,21600,43184,842,,18183,9925l,21584nsxe" strokeweight="1.25pt">
            <v:path o:connectlocs="842,0;18183,9925;0,21584"/>
          </v:shape>
        </w:pict>
      </w:r>
      <w:r>
        <w:rPr>
          <w:noProof/>
          <w:lang w:eastAsia="tr-TR"/>
        </w:rPr>
        <w:pict>
          <v:shape id="_x0000_s1031" type="#_x0000_t32" style="position:absolute;margin-left:67.15pt;margin-top:12.4pt;width:104.5pt;height:103.5pt;flip:y;z-index:251645952" o:connectortype="straight" strokeweight="1.25pt"/>
        </w:pict>
      </w:r>
      <w:r>
        <w:rPr>
          <w:noProof/>
          <w:lang w:eastAsia="tr-TR"/>
        </w:rPr>
        <w:pict>
          <v:shape id="_x0000_s1032" type="#_x0000_t32" style="position:absolute;margin-left:171.65pt;margin-top:12.4pt;width:49.55pt;height:120.35pt;flip:x y;z-index:251644928" o:connectortype="straight" strokeweight="1.25pt"/>
        </w:pict>
      </w:r>
      <w:r>
        <w:rPr>
          <w:noProof/>
          <w:lang w:eastAsia="tr-TR"/>
        </w:rPr>
        <w:pict>
          <v:shape id="_x0000_s1033" type="#_x0000_t32" style="position:absolute;margin-left:221.2pt;margin-top:2.9pt;width:38.3pt;height:129.85pt;flip:x;z-index:251642880" o:connectortype="straight" strokeweight="1.25pt"/>
        </w:pic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</w:t>
      </w:r>
      <w:r w:rsidRPr="007671C0">
        <w:rPr>
          <w:rFonts w:ascii="Cambria" w:hAnsi="Cambria"/>
          <w:b/>
          <w:sz w:val="20"/>
          <w:szCs w:val="20"/>
        </w:rPr>
        <w:t xml:space="preserve">      E       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7671C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   D</w:t>
      </w:r>
      <w:r w:rsidRPr="007671C0">
        <w:rPr>
          <w:rFonts w:ascii="Cambria" w:hAnsi="Cambria"/>
          <w:b/>
          <w:sz w:val="20"/>
          <w:szCs w:val="20"/>
        </w:rPr>
        <w:t xml:space="preserve">                  </w:t>
      </w: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 xml:space="preserve">                        </w:t>
      </w:r>
      <w:r>
        <w:rPr>
          <w:rFonts w:ascii="Cambria" w:hAnsi="Cambria"/>
          <w:b/>
          <w:sz w:val="20"/>
          <w:szCs w:val="20"/>
        </w:rPr>
        <w:t xml:space="preserve">70  ͦ   </w:t>
      </w:r>
    </w:p>
    <w:p w:rsidR="00DD2E19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34" type="#_x0000_t32" style="position:absolute;margin-left:123pt;margin-top:5.7pt;width:3.8pt;height:6.3pt;z-index:251648000" o:connectortype="straight" strokeweight="1.25pt"/>
        </w:pict>
      </w:r>
      <w:r>
        <w:rPr>
          <w:noProof/>
          <w:lang w:eastAsia="tr-TR"/>
        </w:rPr>
        <w:pict>
          <v:shape id="_x0000_s1035" type="#_x0000_t32" style="position:absolute;margin-left:125.25pt;margin-top:3.35pt;width:3.8pt;height:6.3pt;z-index:251646976" o:connectortype="straight" strokeweight="1.25pt"/>
        </w:pict>
      </w:r>
    </w:p>
    <w:p w:rsidR="00DD2E19" w:rsidRPr="007671C0" w:rsidRDefault="00DD2E19" w:rsidP="00EA168E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noProof/>
          <w:lang w:eastAsia="tr-TR"/>
        </w:rPr>
        <w:pict>
          <v:shape id="_x0000_s1036" type="#_x0000_t32" style="position:absolute;margin-left:190.25pt;margin-top:2.9pt;width:7.05pt;height:0;flip:x;z-index:251649024" o:connectortype="straight" strokeweight="1pt"/>
        </w:pict>
      </w:r>
      <w:r>
        <w:rPr>
          <w:noProof/>
          <w:lang w:eastAsia="tr-TR"/>
        </w:rPr>
        <w:pict>
          <v:shape id="_x0000_s1037" type="#_x0000_t32" style="position:absolute;margin-left:190.8pt;margin-top:6.65pt;width:7.5pt;height:0;flip:x;z-index:251650048" o:connectortype="straight" strokeweight="1pt"/>
        </w:pict>
      </w:r>
      <w:r w:rsidRPr="007671C0">
        <w:rPr>
          <w:rFonts w:ascii="Cambria" w:hAnsi="Cambria"/>
          <w:b/>
          <w:sz w:val="28"/>
          <w:szCs w:val="28"/>
        </w:rPr>
        <w:tab/>
      </w:r>
      <w:r w:rsidRPr="007671C0">
        <w:rPr>
          <w:rFonts w:ascii="Cambria" w:hAnsi="Cambria"/>
          <w:b/>
          <w:sz w:val="28"/>
          <w:szCs w:val="28"/>
        </w:rPr>
        <w:tab/>
        <w:t xml:space="preserve">          </w:t>
      </w:r>
    </w:p>
    <w:p w:rsidR="00DD2E19" w:rsidRPr="007671C0" w:rsidRDefault="00DD2E19" w:rsidP="007671C0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38" type="#_x0000_t32" style="position:absolute;margin-left:61.25pt;margin-top:9.4pt;width:16.1pt;height:2.3pt;flip:x y;z-index:251655168" o:connectortype="straight" strokeweight="1.25pt">
            <v:stroke endarrow="block" endarrowwidth="narrow"/>
          </v:shape>
        </w:pict>
      </w:r>
      <w:r>
        <w:rPr>
          <w:noProof/>
          <w:lang w:eastAsia="tr-TR"/>
        </w:rPr>
        <w:pict>
          <v:shape id="_x0000_s1039" type="#_x0000_t19" style="position:absolute;margin-left:73.15pt;margin-top:4.2pt;width:11.05pt;height:19.2pt;rotation:-671940fd;z-index:251654144" coordsize="18184,20734" adj="-4831548,-2140544,,20734" path="wr-21600,-866,21600,42334,6054,,18184,9077nfewr-21600,-866,21600,42334,6054,,18184,9077l,20734nsxe" strokeweight="1.25pt">
            <v:path o:connectlocs="6054,0;18184,9077;0,20734"/>
          </v:shape>
        </w:pict>
      </w:r>
      <w:r w:rsidRPr="007671C0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30  ͦ</w:t>
      </w:r>
      <w:r w:rsidRPr="007671C0">
        <w:rPr>
          <w:rFonts w:ascii="Cambria" w:hAnsi="Cambria"/>
          <w:b/>
          <w:sz w:val="20"/>
          <w:szCs w:val="20"/>
        </w:rPr>
        <w:tab/>
      </w:r>
    </w:p>
    <w:p w:rsidR="00DD2E19" w:rsidRDefault="00DD2E19" w:rsidP="00EA168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  <w:t xml:space="preserve">                                                </w:t>
      </w:r>
      <w:r>
        <w:rPr>
          <w:rFonts w:ascii="Cambria" w:hAnsi="Cambria"/>
          <w:b/>
          <w:sz w:val="20"/>
          <w:szCs w:val="20"/>
        </w:rPr>
        <w:t>4</w:t>
      </w:r>
      <w:r w:rsidRPr="007671C0">
        <w:rPr>
          <w:rFonts w:ascii="Cambria" w:hAnsi="Cambria"/>
          <w:b/>
          <w:sz w:val="20"/>
          <w:szCs w:val="20"/>
        </w:rPr>
        <w:t>5</w:t>
      </w:r>
      <w:r>
        <w:rPr>
          <w:rFonts w:ascii="Cambria" w:hAnsi="Cambria"/>
          <w:b/>
          <w:sz w:val="20"/>
          <w:szCs w:val="20"/>
        </w:rPr>
        <w:t xml:space="preserve">  ͦ</w:t>
      </w:r>
    </w:p>
    <w:p w:rsidR="00DD2E19" w:rsidRPr="007671C0" w:rsidRDefault="00DD2E19" w:rsidP="00EA168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40" type="#_x0000_t32" style="position:absolute;margin-left:67.15pt;margin-top:2.2pt;width:154.05pt;height:16.85pt;flip:x y;z-index:251643904" o:connectortype="straight" strokeweight="1.25pt"/>
        </w:pict>
      </w:r>
      <w:r>
        <w:rPr>
          <w:noProof/>
          <w:lang w:eastAsia="tr-TR"/>
        </w:rPr>
        <w:pict>
          <v:shape id="_x0000_s1041" type="#_x0000_t19" style="position:absolute;margin-left:218.7pt;margin-top:-1.95pt;width:11.05pt;height:19.4pt;rotation:-3588051fd;z-index:251653120" coordsize="18184,20935" adj="-4964387,-2140544,,20935" path="wr-21600,-665,21600,42535,5317,,18184,9278nfewr-21600,-665,21600,42535,5317,,18184,9278l,20935nsxe" strokeweight="1.25pt">
            <v:path o:connectlocs="5317,0;18184,9278;0,20935"/>
          </v:shape>
        </w:pict>
      </w:r>
      <w:r>
        <w:rPr>
          <w:rFonts w:ascii="Cambria" w:hAnsi="Cambria"/>
          <w:b/>
          <w:sz w:val="20"/>
          <w:szCs w:val="20"/>
        </w:rPr>
        <w:t xml:space="preserve">                           B</w:t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  <w:r w:rsidRPr="007671C0">
        <w:rPr>
          <w:rFonts w:ascii="Cambria" w:hAnsi="Cambria"/>
          <w:b/>
          <w:sz w:val="20"/>
          <w:szCs w:val="20"/>
        </w:rPr>
        <w:tab/>
      </w:r>
    </w:p>
    <w:p w:rsidR="00DD2E19" w:rsidRPr="007671C0" w:rsidRDefault="00DD2E19" w:rsidP="007671C0">
      <w:pPr>
        <w:spacing w:after="0" w:line="276" w:lineRule="auto"/>
        <w:ind w:left="3540"/>
        <w:rPr>
          <w:rFonts w:ascii="Cambria" w:hAnsi="Cambria"/>
          <w:b/>
          <w:sz w:val="20"/>
          <w:szCs w:val="20"/>
        </w:rPr>
      </w:pPr>
      <w:r w:rsidRPr="007671C0">
        <w:rPr>
          <w:rFonts w:ascii="Cambria" w:hAnsi="Cambria"/>
          <w:b/>
          <w:sz w:val="20"/>
          <w:szCs w:val="20"/>
        </w:rPr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         </w:t>
      </w:r>
      <w:r w:rsidRPr="007671C0">
        <w:rPr>
          <w:rFonts w:ascii="Cambria" w:hAnsi="Cambria"/>
          <w:b/>
          <w:sz w:val="20"/>
          <w:szCs w:val="20"/>
        </w:rPr>
        <w:t>C</w:t>
      </w:r>
    </w:p>
    <w:p w:rsidR="00DD2E19" w:rsidRPr="007671C0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sz w:val="20"/>
          <w:szCs w:val="20"/>
        </w:rPr>
      </w:pPr>
    </w:p>
    <w:p w:rsidR="00DD2E19" w:rsidRPr="002E7134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102pt;margin-top:12.7pt;width:160.65pt;height:77.8pt;rotation:180;z-index:-251660288" strokeweight="1.25pt"/>
        </w:pict>
      </w:r>
      <w:r w:rsidRPr="002E7134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4</w:t>
      </w:r>
      <w:r w:rsidRPr="002E7134">
        <w:rPr>
          <w:rFonts w:ascii="Cambria" w:hAnsi="Cambria"/>
          <w:b/>
          <w:sz w:val="20"/>
          <w:szCs w:val="20"/>
          <w:u w:val="double"/>
        </w:rPr>
        <w:t>:</w:t>
      </w:r>
      <w:r w:rsidRPr="002E7134"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 xml:space="preserve">ABCD                   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2E7134">
        <w:rPr>
          <w:rFonts w:ascii="Cambria" w:hAnsi="Cambria"/>
          <w:b/>
          <w:sz w:val="20"/>
          <w:szCs w:val="20"/>
        </w:rPr>
        <w:t xml:space="preserve">D                </w:t>
      </w:r>
      <w:r>
        <w:rPr>
          <w:rFonts w:ascii="Cambria" w:hAnsi="Cambria"/>
          <w:b/>
          <w:sz w:val="20"/>
          <w:szCs w:val="20"/>
        </w:rPr>
        <w:t>12</w:t>
      </w:r>
      <w:r w:rsidRPr="002E7134"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b/>
          <w:sz w:val="20"/>
          <w:szCs w:val="20"/>
        </w:rPr>
        <w:t xml:space="preserve">      </w:t>
      </w:r>
      <w:r w:rsidRPr="002E7134">
        <w:rPr>
          <w:rFonts w:ascii="Cambria" w:hAnsi="Cambria"/>
          <w:b/>
          <w:sz w:val="20"/>
          <w:szCs w:val="20"/>
        </w:rPr>
        <w:t xml:space="preserve">  C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DD2E19" w:rsidRPr="002E7134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Pr="002E7134">
        <w:rPr>
          <w:rFonts w:ascii="Cambria" w:hAnsi="Cambria"/>
          <w:b/>
          <w:sz w:val="20"/>
          <w:szCs w:val="20"/>
        </w:rPr>
        <w:t>kizkenar yamuk ise</w:t>
      </w:r>
    </w:p>
    <w:p w:rsidR="00DD2E19" w:rsidRPr="002E7134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2E7134">
        <w:rPr>
          <w:rFonts w:ascii="Cambria" w:hAnsi="Cambria"/>
          <w:b/>
          <w:sz w:val="20"/>
          <w:szCs w:val="20"/>
        </w:rPr>
        <w:t>A</w:t>
      </w:r>
      <w:r w:rsidRPr="002E7134">
        <w:rPr>
          <w:rFonts w:ascii="Cambria" w:hAnsi="Cambria"/>
          <w:b/>
          <w:sz w:val="16"/>
          <w:szCs w:val="16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>(</w:t>
      </w:r>
      <w:r w:rsidRPr="002E7134">
        <w:rPr>
          <w:rFonts w:ascii="Cambria" w:hAnsi="Cambria"/>
          <w:b/>
          <w:sz w:val="16"/>
          <w:szCs w:val="16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>ABCD</w:t>
      </w:r>
      <w:r w:rsidRPr="002E7134">
        <w:rPr>
          <w:rFonts w:ascii="Cambria" w:hAnsi="Cambria"/>
          <w:b/>
          <w:sz w:val="16"/>
          <w:szCs w:val="16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>)</w:t>
      </w:r>
      <w:r w:rsidRPr="002E7134">
        <w:rPr>
          <w:rFonts w:ascii="Cambria" w:hAnsi="Cambria"/>
          <w:b/>
          <w:sz w:val="16"/>
          <w:szCs w:val="16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>=</w:t>
      </w:r>
      <w:r w:rsidRPr="002E7134">
        <w:rPr>
          <w:rFonts w:ascii="Cambria" w:hAnsi="Cambria"/>
          <w:b/>
          <w:sz w:val="16"/>
          <w:szCs w:val="16"/>
        </w:rPr>
        <w:t xml:space="preserve">  </w:t>
      </w:r>
      <w:r w:rsidRPr="002E7134">
        <w:rPr>
          <w:rFonts w:ascii="Cambria" w:hAnsi="Cambria"/>
          <w:b/>
          <w:sz w:val="20"/>
          <w:szCs w:val="20"/>
        </w:rPr>
        <w:t>?</w:t>
      </w:r>
    </w:p>
    <w:p w:rsidR="00DD2E19" w:rsidRDefault="00DD2E19" w:rsidP="002E7134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10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          10</w:t>
      </w:r>
    </w:p>
    <w:p w:rsidR="00DD2E19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2E7134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2E7134" w:rsidRDefault="00DD2E19" w:rsidP="002E7134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DD2E19" w:rsidRPr="002E7134" w:rsidRDefault="00DD2E19" w:rsidP="002E7134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2E7134">
        <w:rPr>
          <w:rFonts w:ascii="Cambria" w:hAnsi="Cambria"/>
          <w:b/>
          <w:sz w:val="20"/>
          <w:szCs w:val="20"/>
        </w:rPr>
        <w:tab/>
      </w:r>
      <w:r w:rsidRPr="002E7134">
        <w:rPr>
          <w:rFonts w:ascii="Cambria" w:hAnsi="Cambria"/>
          <w:b/>
          <w:sz w:val="20"/>
          <w:szCs w:val="20"/>
        </w:rPr>
        <w:tab/>
        <w:t xml:space="preserve">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2E7134">
        <w:rPr>
          <w:rFonts w:ascii="Cambria" w:hAnsi="Cambria"/>
          <w:b/>
          <w:sz w:val="20"/>
          <w:szCs w:val="20"/>
        </w:rPr>
        <w:t xml:space="preserve"> A</w:t>
      </w:r>
      <w:r w:rsidRPr="002E7134">
        <w:rPr>
          <w:rFonts w:ascii="Cambria" w:hAnsi="Cambria"/>
          <w:b/>
          <w:sz w:val="20"/>
          <w:szCs w:val="20"/>
        </w:rPr>
        <w:tab/>
      </w:r>
      <w:r w:rsidRPr="002E7134">
        <w:rPr>
          <w:rFonts w:ascii="Cambria" w:hAnsi="Cambria"/>
          <w:b/>
          <w:sz w:val="20"/>
          <w:szCs w:val="20"/>
        </w:rPr>
        <w:tab/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</w:t>
      </w:r>
      <w:r w:rsidRPr="002E713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24</w:t>
      </w:r>
      <w:r w:rsidRPr="002E7134">
        <w:rPr>
          <w:rFonts w:ascii="Cambria" w:hAnsi="Cambria"/>
          <w:b/>
          <w:sz w:val="20"/>
          <w:szCs w:val="20"/>
        </w:rPr>
        <w:tab/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        </w:t>
      </w:r>
      <w:r w:rsidRPr="002E7134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E7134">
        <w:rPr>
          <w:rFonts w:ascii="Cambria" w:hAnsi="Cambria"/>
          <w:b/>
          <w:sz w:val="20"/>
          <w:szCs w:val="20"/>
        </w:rPr>
        <w:t>B</w:t>
      </w: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u w:val="double"/>
        </w:rPr>
      </w:pPr>
    </w:p>
    <w:p w:rsidR="00DD2E19" w:rsidRPr="003217A8" w:rsidRDefault="00DD2E19" w:rsidP="004C3319">
      <w:pPr>
        <w:pStyle w:val="NoSpacing"/>
        <w:rPr>
          <w:rFonts w:ascii="Cambria" w:hAnsi="Cambria"/>
          <w:b/>
          <w:position w:val="-10"/>
          <w:u w:val="double"/>
        </w:rPr>
      </w:pP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43" type="#_x0000_t32" style="position:absolute;margin-left:55.45pt;margin-top:10.3pt;width:205.45pt;height:89.9pt;flip:x;z-index:251659264" o:connectortype="straight" strokeweight="1.25pt"/>
        </w:pict>
      </w:r>
      <w:r>
        <w:rPr>
          <w:noProof/>
          <w:lang w:eastAsia="tr-TR"/>
        </w:rPr>
        <w:pict>
          <v:shape id="_x0000_s1044" type="#_x0000_t32" style="position:absolute;margin-left:93.55pt;margin-top:10.3pt;width:75.75pt;height:89.9pt;z-index:251660288" o:connectortype="straight" strokeweight="1.25pt"/>
        </w:pict>
      </w:r>
      <w:r>
        <w:rPr>
          <w:noProof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margin-left:55.45pt;margin-top:10.3pt;width:151.3pt;height:89.9pt;z-index:-251659264" strokeweight="1.25pt">
            <v:textbox>
              <w:txbxContent>
                <w:p w:rsidR="00DD2E19" w:rsidRPr="006F6E99" w:rsidRDefault="00DD2E19" w:rsidP="006F6E99">
                  <w:pPr>
                    <w:pStyle w:val="NoSpacing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DD2E19" w:rsidRPr="006F6E99" w:rsidRDefault="00DD2E19" w:rsidP="006F6E99">
                  <w:pPr>
                    <w:pStyle w:val="NoSpacing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DD2E19" w:rsidRPr="006F6E99" w:rsidRDefault="00DD2E19" w:rsidP="006F6E99">
                  <w:pPr>
                    <w:pStyle w:val="NoSpacing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F6E99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    </w:t>
                  </w:r>
                </w:p>
                <w:p w:rsidR="00DD2E19" w:rsidRPr="00B322C7" w:rsidRDefault="00DD2E19" w:rsidP="006F6E99">
                  <w:pPr>
                    <w:pStyle w:val="NoSpacing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F6E99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</w:t>
                  </w:r>
                  <w:r w:rsidRPr="00B322C7">
                    <w:rPr>
                      <w:rFonts w:ascii="Cambria" w:hAnsi="Cambria"/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32" style="position:absolute;margin-left:206.75pt;margin-top:10.3pt;width:54.15pt;height:0;z-index:251658240" o:connectortype="straight" strokeweight="1.25pt"/>
        </w:pict>
      </w:r>
      <w:r w:rsidRPr="006F6E99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5</w:t>
      </w:r>
      <w:r w:rsidRPr="006F6E99">
        <w:rPr>
          <w:rFonts w:ascii="Cambria" w:hAnsi="Cambria"/>
          <w:b/>
          <w:sz w:val="20"/>
          <w:szCs w:val="20"/>
          <w:u w:val="double"/>
        </w:rPr>
        <w:t>:</w:t>
      </w:r>
      <w:r w:rsidRPr="006F6E99">
        <w:rPr>
          <w:rFonts w:ascii="Cambria" w:hAnsi="Cambria"/>
          <w:b/>
          <w:sz w:val="20"/>
          <w:szCs w:val="20"/>
        </w:rPr>
        <w:t xml:space="preserve">     </w:t>
      </w:r>
      <w:r w:rsidRPr="006F6E99">
        <w:rPr>
          <w:rFonts w:ascii="Cambria" w:hAnsi="Cambria"/>
          <w:b/>
          <w:sz w:val="20"/>
          <w:szCs w:val="20"/>
        </w:rPr>
        <w:tab/>
        <w:t xml:space="preserve">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6F6E99">
        <w:rPr>
          <w:rFonts w:ascii="Cambria" w:hAnsi="Cambria"/>
          <w:b/>
          <w:sz w:val="20"/>
          <w:szCs w:val="20"/>
        </w:rPr>
        <w:t>D</w:t>
      </w:r>
      <w:r w:rsidRPr="006F6E99">
        <w:rPr>
          <w:rFonts w:ascii="Cambria" w:hAnsi="Cambria"/>
          <w:b/>
          <w:sz w:val="20"/>
          <w:szCs w:val="20"/>
        </w:rPr>
        <w:tab/>
        <w:t xml:space="preserve">                          </w:t>
      </w:r>
      <w:r w:rsidRPr="00B322C7">
        <w:rPr>
          <w:rFonts w:ascii="Cambria" w:hAnsi="Cambria"/>
          <w:b/>
          <w:sz w:val="20"/>
          <w:szCs w:val="20"/>
        </w:rPr>
        <w:t xml:space="preserve">               </w:t>
      </w:r>
      <w:r w:rsidRPr="006F6E99">
        <w:rPr>
          <w:rFonts w:ascii="Cambria" w:hAnsi="Cambria"/>
          <w:b/>
          <w:sz w:val="20"/>
          <w:szCs w:val="20"/>
        </w:rPr>
        <w:t xml:space="preserve">    C                 </w:t>
      </w:r>
      <w:r w:rsidRPr="00B322C7">
        <w:rPr>
          <w:rFonts w:ascii="Cambria" w:hAnsi="Cambria"/>
          <w:b/>
          <w:sz w:val="20"/>
          <w:szCs w:val="20"/>
        </w:rPr>
        <w:t xml:space="preserve">      </w:t>
      </w:r>
      <w:r w:rsidRPr="006F6E99">
        <w:rPr>
          <w:rFonts w:ascii="Cambria" w:hAnsi="Cambria"/>
          <w:b/>
          <w:sz w:val="20"/>
          <w:szCs w:val="20"/>
        </w:rPr>
        <w:t>E</w:t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6F6E99">
        <w:rPr>
          <w:rFonts w:ascii="Cambria" w:hAnsi="Cambria"/>
          <w:b/>
          <w:sz w:val="20"/>
          <w:szCs w:val="20"/>
        </w:rPr>
        <w:t xml:space="preserve">ABCD  </w:t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B322C7">
        <w:rPr>
          <w:rFonts w:ascii="Cambria" w:hAnsi="Cambria"/>
          <w:b/>
          <w:sz w:val="20"/>
          <w:szCs w:val="20"/>
        </w:rPr>
        <w:t>paralelkenar</w:t>
      </w:r>
      <w:r w:rsidRPr="006F6E99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x</w:t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B322C7">
        <w:rPr>
          <w:rFonts w:ascii="Cambria" w:hAnsi="Cambria"/>
          <w:b/>
          <w:sz w:val="20"/>
          <w:szCs w:val="20"/>
        </w:rPr>
        <w:t>i</w:t>
      </w:r>
      <w:r w:rsidRPr="006F6E99">
        <w:rPr>
          <w:rFonts w:ascii="Cambria" w:hAnsi="Cambria"/>
          <w:b/>
          <w:sz w:val="20"/>
          <w:szCs w:val="20"/>
        </w:rPr>
        <w:t xml:space="preserve">se  x </w:t>
      </w:r>
      <w:r w:rsidRPr="00B322C7">
        <w:rPr>
          <w:rFonts w:ascii="Cambria" w:hAnsi="Cambria"/>
          <w:b/>
          <w:sz w:val="20"/>
          <w:szCs w:val="20"/>
        </w:rPr>
        <w:t xml:space="preserve"> </w:t>
      </w:r>
      <w:r w:rsidRPr="006F6E99">
        <w:rPr>
          <w:rFonts w:ascii="Cambria" w:hAnsi="Cambria"/>
          <w:b/>
          <w:sz w:val="20"/>
          <w:szCs w:val="20"/>
        </w:rPr>
        <w:t>=</w:t>
      </w:r>
      <w:r w:rsidRPr="00B322C7">
        <w:rPr>
          <w:rFonts w:ascii="Cambria" w:hAnsi="Cambria"/>
          <w:b/>
          <w:sz w:val="20"/>
          <w:szCs w:val="20"/>
        </w:rPr>
        <w:t xml:space="preserve"> </w:t>
      </w:r>
      <w:r w:rsidRPr="006F6E99">
        <w:rPr>
          <w:rFonts w:ascii="Cambria" w:hAnsi="Cambria"/>
          <w:b/>
          <w:sz w:val="20"/>
          <w:szCs w:val="20"/>
        </w:rPr>
        <w:t xml:space="preserve"> ?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     4            G</w:t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6F6E99" w:rsidRDefault="00DD2E19" w:rsidP="00B322C7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D2E19" w:rsidRPr="00B322C7" w:rsidRDefault="00DD2E19" w:rsidP="00B322C7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6F6E99">
        <w:rPr>
          <w:rFonts w:ascii="Cambria" w:hAnsi="Cambria"/>
          <w:b/>
          <w:sz w:val="20"/>
          <w:szCs w:val="20"/>
        </w:rPr>
        <w:tab/>
        <w:t xml:space="preserve">       </w:t>
      </w:r>
      <w:r w:rsidRPr="00B322C7">
        <w:rPr>
          <w:rFonts w:ascii="Cambria" w:hAnsi="Cambria"/>
          <w:b/>
          <w:sz w:val="20"/>
          <w:szCs w:val="20"/>
        </w:rPr>
        <w:t xml:space="preserve">                       6</w:t>
      </w:r>
      <w:r w:rsidRPr="006F6E99">
        <w:rPr>
          <w:rFonts w:ascii="Cambria" w:hAnsi="Cambria"/>
          <w:b/>
          <w:sz w:val="20"/>
          <w:szCs w:val="20"/>
        </w:rPr>
        <w:t xml:space="preserve">       </w:t>
      </w:r>
      <w:r w:rsidRPr="006F6E99">
        <w:rPr>
          <w:rFonts w:ascii="Cambria" w:hAnsi="Cambria"/>
          <w:b/>
          <w:sz w:val="20"/>
          <w:szCs w:val="20"/>
        </w:rPr>
        <w:tab/>
      </w:r>
      <w:r w:rsidRPr="006F6E99">
        <w:rPr>
          <w:rFonts w:ascii="Cambria" w:hAnsi="Cambria"/>
          <w:b/>
          <w:sz w:val="20"/>
          <w:szCs w:val="20"/>
        </w:rPr>
        <w:tab/>
        <w:t xml:space="preserve">                                    </w:t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B322C7">
        <w:rPr>
          <w:rFonts w:ascii="Cambria" w:hAnsi="Cambria"/>
          <w:b/>
          <w:sz w:val="20"/>
          <w:szCs w:val="20"/>
        </w:rPr>
        <w:t xml:space="preserve">                      A                                                     B</w:t>
      </w:r>
      <w:r w:rsidRPr="00B322C7">
        <w:rPr>
          <w:rFonts w:ascii="Cambria" w:hAnsi="Cambria"/>
          <w:b/>
          <w:sz w:val="20"/>
          <w:szCs w:val="20"/>
        </w:rPr>
        <w:tab/>
      </w:r>
      <w:r w:rsidRPr="00B322C7">
        <w:rPr>
          <w:rFonts w:ascii="Cambria" w:hAnsi="Cambria"/>
          <w:b/>
          <w:sz w:val="20"/>
          <w:szCs w:val="20"/>
        </w:rPr>
        <w:tab/>
      </w:r>
      <w:r w:rsidRPr="00B322C7">
        <w:rPr>
          <w:rFonts w:ascii="Cambria" w:hAnsi="Cambria"/>
          <w:b/>
          <w:sz w:val="20"/>
          <w:szCs w:val="20"/>
        </w:rPr>
        <w:tab/>
      </w:r>
      <w:r w:rsidRPr="00B322C7">
        <w:rPr>
          <w:rFonts w:ascii="Cambria" w:hAnsi="Cambria"/>
          <w:b/>
          <w:sz w:val="20"/>
          <w:szCs w:val="20"/>
        </w:rPr>
        <w:tab/>
      </w:r>
    </w:p>
    <w:p w:rsidR="00DD2E19" w:rsidRPr="006F6E99" w:rsidRDefault="00DD2E19" w:rsidP="006F6E99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Pr="006F6E9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Pr="00B031CB" w:rsidRDefault="00DD2E19" w:rsidP="00B031CB">
      <w:pPr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47" type="#_x0000_t32" style="position:absolute;margin-left:102pt;margin-top:5.25pt;width:56.65pt;height:74.05pt;z-index:251662336" o:connectortype="straight" strokeweight="1.25pt"/>
        </w:pict>
      </w:r>
      <w:r>
        <w:rPr>
          <w:noProof/>
          <w:lang w:eastAsia="tr-TR"/>
        </w:rPr>
        <w:pict>
          <v:shape id="_x0000_s1048" type="#_x0000_t32" style="position:absolute;margin-left:158.65pt;margin-top:5.25pt;width:99.95pt;height:74.05pt;flip:y;z-index:251663360" o:connectortype="straight" strokeweight="1.25pt"/>
        </w:pict>
      </w:r>
      <w:r>
        <w:rPr>
          <w:noProof/>
          <w:lang w:eastAsia="tr-TR"/>
        </w:rPr>
        <w:pict>
          <v:rect id="_x0000_s1049" style="position:absolute;margin-left:102pt;margin-top:5.25pt;width:156.6pt;height:99.1pt;z-index:-251655168" strokeweight="1.25pt"/>
        </w:pict>
      </w:r>
      <w:r w:rsidRPr="00B031CB">
        <w:rPr>
          <w:rFonts w:ascii="Cambria" w:hAnsi="Cambria"/>
          <w:b/>
          <w:color w:val="000000"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color w:val="000000"/>
          <w:sz w:val="20"/>
          <w:szCs w:val="20"/>
          <w:u w:val="double"/>
        </w:rPr>
        <w:t>6</w:t>
      </w:r>
      <w:r w:rsidRPr="00B031CB">
        <w:rPr>
          <w:rFonts w:ascii="Cambria" w:hAnsi="Cambria"/>
          <w:b/>
          <w:color w:val="000000"/>
          <w:sz w:val="20"/>
          <w:szCs w:val="20"/>
          <w:u w:val="double"/>
        </w:rPr>
        <w:t>:</w:t>
      </w:r>
      <w:r>
        <w:rPr>
          <w:rFonts w:ascii="Cambria" w:hAnsi="Cambria"/>
          <w:b/>
          <w:color w:val="000000"/>
          <w:sz w:val="20"/>
          <w:szCs w:val="20"/>
        </w:rPr>
        <w:t xml:space="preserve">    </w:t>
      </w:r>
      <w:r>
        <w:rPr>
          <w:rFonts w:ascii="Cambria" w:hAnsi="Cambria"/>
          <w:b/>
          <w:color w:val="000000"/>
          <w:sz w:val="20"/>
          <w:szCs w:val="20"/>
        </w:rPr>
        <w:tab/>
        <w:t xml:space="preserve">          </w:t>
      </w:r>
      <w:r w:rsidRPr="00B031CB">
        <w:rPr>
          <w:rFonts w:ascii="Cambria" w:hAnsi="Cambria"/>
          <w:b/>
          <w:color w:val="000000"/>
          <w:sz w:val="20"/>
          <w:szCs w:val="20"/>
        </w:rPr>
        <w:t>A</w:t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                          </w:t>
      </w:r>
      <w:r w:rsidRPr="00B031CB">
        <w:rPr>
          <w:rFonts w:ascii="Cambria" w:hAnsi="Cambria"/>
          <w:b/>
          <w:color w:val="000000"/>
          <w:sz w:val="20"/>
          <w:szCs w:val="20"/>
        </w:rPr>
        <w:t>B</w:t>
      </w:r>
    </w:p>
    <w:p w:rsidR="00DD2E19" w:rsidRPr="00B031CB" w:rsidRDefault="00DD2E19" w:rsidP="00B031CB">
      <w:pPr>
        <w:spacing w:after="0" w:line="276" w:lineRule="auto"/>
        <w:rPr>
          <w:rFonts w:ascii="Cambria" w:hAnsi="Cambria"/>
          <w:color w:val="000000"/>
          <w:sz w:val="20"/>
          <w:szCs w:val="20"/>
        </w:rPr>
      </w:pPr>
      <w:r w:rsidRPr="00B031CB">
        <w:rPr>
          <w:rFonts w:ascii="Cambria" w:hAnsi="Cambria"/>
          <w:b/>
          <w:color w:val="000000"/>
          <w:sz w:val="20"/>
          <w:szCs w:val="20"/>
        </w:rPr>
        <w:t xml:space="preserve">ABCD  </w:t>
      </w:r>
      <w:r w:rsidRPr="00B031CB">
        <w:rPr>
          <w:rFonts w:ascii="Cambria" w:hAnsi="Cambria"/>
          <w:color w:val="000000"/>
          <w:sz w:val="20"/>
          <w:szCs w:val="20"/>
        </w:rPr>
        <w:t>dikdörtgen</w:t>
      </w:r>
    </w:p>
    <w:p w:rsidR="00DD2E19" w:rsidRPr="00B031CB" w:rsidRDefault="00DD2E19" w:rsidP="00B031CB">
      <w:pPr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031CB">
        <w:rPr>
          <w:rFonts w:ascii="Cambria" w:hAnsi="Cambria"/>
          <w:color w:val="000000"/>
          <w:sz w:val="20"/>
          <w:szCs w:val="20"/>
        </w:rPr>
        <w:t xml:space="preserve">ise </w:t>
      </w:r>
      <w:r w:rsidRPr="00B031CB">
        <w:rPr>
          <w:rFonts w:ascii="Cambria" w:hAnsi="Cambria"/>
          <w:b/>
          <w:color w:val="000000"/>
          <w:sz w:val="20"/>
          <w:szCs w:val="20"/>
        </w:rPr>
        <w:t xml:space="preserve"> x  =  ?</w:t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</w:t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 4</w:t>
      </w:r>
      <w:r w:rsidRPr="00297F19">
        <w:rPr>
          <w:rFonts w:ascii="Cambria" w:hAnsi="Cambria"/>
          <w:b/>
          <w:color w:val="000000"/>
          <w:sz w:val="20"/>
          <w:szCs w:val="20"/>
        </w:rPr>
        <w:fldChar w:fldCharType="begin"/>
      </w:r>
      <w:r w:rsidRPr="00297F19">
        <w:rPr>
          <w:rFonts w:ascii="Cambria" w:hAnsi="Cambria"/>
          <w:b/>
          <w:color w:val="000000"/>
          <w:sz w:val="20"/>
          <w:szCs w:val="20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42CC4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A42CC4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w:sz w:val=&quot;20&quot;/&gt;&lt;w:sz-cs w:val=&quot;20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0&quot;/&gt;&lt;w:sz-cs w:val=&quot;20&quot;/&gt;&lt;/w:rPr&gt;&lt;m:t&gt; 3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" o:title="" chromakey="white"/>
          </v:shape>
        </w:pict>
      </w:r>
      <w:r w:rsidRPr="00297F19">
        <w:rPr>
          <w:rFonts w:ascii="Cambria" w:hAnsi="Cambria"/>
          <w:b/>
          <w:color w:val="000000"/>
          <w:sz w:val="20"/>
          <w:szCs w:val="20"/>
        </w:rPr>
        <w:instrText xml:space="preserve"> </w:instrText>
      </w:r>
      <w:r w:rsidRPr="00297F19"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pict>
          <v:shape id="_x0000_i1026" type="#_x0000_t75" style="width:2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42CC4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A42CC4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000000&quot;/&gt;&lt;w:sz w:val=&quot;20&quot;/&gt;&lt;w:sz-cs w:val=&quot;20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0&quot;/&gt;&lt;w:sz-cs w:val=&quot;20&quot;/&gt;&lt;/w:rPr&gt;&lt;m:t&gt; 3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" o:title="" chromakey="white"/>
          </v:shape>
        </w:pict>
      </w:r>
      <w:r w:rsidRPr="00297F19">
        <w:rPr>
          <w:rFonts w:ascii="Cambria" w:hAnsi="Cambria"/>
          <w:b/>
          <w:color w:val="000000"/>
          <w:sz w:val="20"/>
          <w:szCs w:val="20"/>
        </w:rPr>
        <w:fldChar w:fldCharType="end"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</w:t>
      </w:r>
    </w:p>
    <w:p w:rsidR="00DD2E19" w:rsidRPr="00B031CB" w:rsidRDefault="00DD2E19" w:rsidP="00B031CB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    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031CB">
        <w:rPr>
          <w:rFonts w:ascii="Cambria" w:hAnsi="Cambria"/>
          <w:b/>
          <w:color w:val="000000"/>
          <w:sz w:val="20"/>
          <w:szCs w:val="20"/>
        </w:rPr>
        <w:t xml:space="preserve">        8</w:t>
      </w:r>
    </w:p>
    <w:p w:rsidR="00DD2E19" w:rsidRDefault="00DD2E19" w:rsidP="00B031CB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          </w:t>
      </w:r>
    </w:p>
    <w:p w:rsidR="00DD2E19" w:rsidRPr="00B031CB" w:rsidRDefault="00DD2E19" w:rsidP="00B031CB">
      <w:pPr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                  </w:t>
      </w:r>
      <w:r w:rsidRPr="00B031CB">
        <w:rPr>
          <w:rFonts w:ascii="Cambria" w:hAnsi="Cambria"/>
          <w:b/>
          <w:color w:val="000000"/>
          <w:sz w:val="20"/>
          <w:szCs w:val="20"/>
        </w:rPr>
        <w:t xml:space="preserve">      E</w:t>
      </w:r>
    </w:p>
    <w:p w:rsidR="00DD2E19" w:rsidRPr="00B031CB" w:rsidRDefault="00DD2E19" w:rsidP="00B031CB">
      <w:pPr>
        <w:spacing w:after="0" w:line="48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50" type="#_x0000_t32" style="position:absolute;margin-left:158.65pt;margin-top:.5pt;width:99.95pt;height:25.05pt;z-index:251665408" o:connectortype="straight" strokeweight="1.25pt"/>
        </w:pict>
      </w:r>
      <w:r>
        <w:rPr>
          <w:noProof/>
          <w:lang w:eastAsia="tr-TR"/>
        </w:rPr>
        <w:pict>
          <v:shape id="_x0000_s1051" type="#_x0000_t32" style="position:absolute;margin-left:102pt;margin-top:.5pt;width:56.65pt;height:25.05pt;flip:x;z-index:251664384" o:connectortype="straight" strokeweight="1.25pt"/>
        </w:pict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</w:t>
      </w:r>
      <w:r>
        <w:rPr>
          <w:rFonts w:ascii="Cambria" w:hAnsi="Cambria"/>
          <w:b/>
          <w:color w:val="000000"/>
          <w:sz w:val="20"/>
          <w:szCs w:val="20"/>
        </w:rPr>
        <w:t xml:space="preserve">                    3                                 x</w:t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</w:p>
    <w:p w:rsidR="00DD2E19" w:rsidRPr="00B031CB" w:rsidRDefault="00DD2E19" w:rsidP="00B031CB">
      <w:pPr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031CB">
        <w:rPr>
          <w:rFonts w:ascii="Cambria" w:hAnsi="Cambria"/>
          <w:b/>
          <w:color w:val="000000"/>
          <w:sz w:val="20"/>
          <w:szCs w:val="20"/>
        </w:rPr>
        <w:t>D</w:t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</w:r>
      <w:r w:rsidRPr="00B031CB">
        <w:rPr>
          <w:rFonts w:ascii="Cambria" w:hAnsi="Cambria"/>
          <w:b/>
          <w:color w:val="000000"/>
          <w:sz w:val="20"/>
          <w:szCs w:val="20"/>
        </w:rPr>
        <w:tab/>
        <w:t xml:space="preserve">                     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      </w:t>
      </w:r>
      <w:r w:rsidRPr="00B031CB">
        <w:rPr>
          <w:rFonts w:ascii="Cambria" w:hAnsi="Cambria"/>
          <w:b/>
          <w:color w:val="000000"/>
          <w:sz w:val="20"/>
          <w:szCs w:val="20"/>
        </w:rPr>
        <w:t>C</w:t>
      </w:r>
    </w:p>
    <w:p w:rsidR="00DD2E19" w:rsidRPr="00B031CB" w:rsidRDefault="00DD2E19" w:rsidP="00B031CB">
      <w:pPr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52" type="#_x0000_t32" style="position:absolute;margin-left:12.95pt;margin-top:11.75pt;width:44.2pt;height:81.1pt;flip:x;z-index:251666432" o:connectortype="straight" strokeweight="1.25pt"/>
        </w:pict>
      </w:r>
      <w:r>
        <w:rPr>
          <w:noProof/>
          <w:lang w:eastAsia="tr-TR"/>
        </w:rPr>
        <w:pict>
          <v:shape id="_x0000_s1053" type="#_x0000_t32" style="position:absolute;margin-left:57.15pt;margin-top:11.75pt;width:134.95pt;height:81.1pt;z-index:251668480" o:connectortype="straight" strokeweight="1.25pt"/>
        </w:pict>
      </w:r>
      <w:r>
        <w:rPr>
          <w:noProof/>
          <w:lang w:eastAsia="tr-TR"/>
        </w:rPr>
        <w:pict>
          <v:shape id="_x0000_s1054" type="#_x0000_t32" style="position:absolute;margin-left:57.15pt;margin-top:11.75pt;width:0;height:81.1pt;z-index:251670528" o:connectortype="straight" strokeweight="1.25pt"/>
        </w:pict>
      </w:r>
      <w:r w:rsidRPr="007D2A0C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7</w:t>
      </w:r>
      <w:r w:rsidRPr="007D2A0C">
        <w:rPr>
          <w:rFonts w:ascii="Cambria" w:hAnsi="Cambria"/>
          <w:b/>
          <w:sz w:val="20"/>
          <w:szCs w:val="20"/>
          <w:u w:val="double"/>
        </w:rPr>
        <w:t>:</w:t>
      </w:r>
      <w:r w:rsidRPr="007D2A0C">
        <w:rPr>
          <w:rFonts w:ascii="Cambria" w:hAnsi="Cambria"/>
          <w:b/>
          <w:sz w:val="20"/>
          <w:szCs w:val="20"/>
        </w:rPr>
        <w:tab/>
        <w:t xml:space="preserve">         A    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7D2A0C">
        <w:rPr>
          <w:rFonts w:ascii="Cambria" w:hAnsi="Cambria"/>
          <w:b/>
          <w:sz w:val="20"/>
          <w:szCs w:val="20"/>
        </w:rPr>
        <w:t>ABCD  deltoid ise</w:t>
      </w:r>
      <w:r>
        <w:rPr>
          <w:rFonts w:ascii="Cambria" w:hAnsi="Cambria"/>
          <w:b/>
          <w:sz w:val="20"/>
          <w:szCs w:val="20"/>
        </w:rPr>
        <w:t xml:space="preserve">  A</w:t>
      </w:r>
      <w:r w:rsidRPr="00F063FA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(</w:t>
      </w:r>
      <w:r w:rsidRPr="00F063FA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ABCD</w:t>
      </w:r>
      <w:r w:rsidRPr="00F063FA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)</w:t>
      </w:r>
      <w:r w:rsidRPr="00F063FA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=</w:t>
      </w:r>
      <w:r w:rsidRPr="00F063FA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?</w:t>
      </w:r>
      <w:r w:rsidRPr="007D2A0C">
        <w:rPr>
          <w:rFonts w:ascii="Cambria" w:hAnsi="Cambria"/>
          <w:b/>
          <w:sz w:val="20"/>
          <w:szCs w:val="20"/>
        </w:rPr>
        <w:t xml:space="preserve">   </w:t>
      </w:r>
    </w:p>
    <w:p w:rsidR="00DD2E19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D2A0C">
        <w:rPr>
          <w:rFonts w:ascii="Cambria" w:hAnsi="Cambria"/>
          <w:b/>
          <w:sz w:val="20"/>
          <w:szCs w:val="20"/>
        </w:rPr>
        <w:tab/>
      </w: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D2A0C">
        <w:rPr>
          <w:rFonts w:ascii="Cambria" w:hAnsi="Cambria"/>
          <w:b/>
          <w:sz w:val="20"/>
          <w:szCs w:val="20"/>
        </w:rPr>
        <w:t xml:space="preserve">            </w:t>
      </w:r>
      <w:r w:rsidRPr="007D2A0C">
        <w:rPr>
          <w:rFonts w:ascii="Cambria" w:hAnsi="Cambria"/>
          <w:b/>
          <w:sz w:val="20"/>
          <w:szCs w:val="20"/>
        </w:rPr>
        <w:tab/>
      </w:r>
      <w:r w:rsidRPr="007D2A0C">
        <w:rPr>
          <w:rFonts w:ascii="Cambria" w:hAnsi="Cambria"/>
          <w:b/>
          <w:sz w:val="20"/>
          <w:szCs w:val="20"/>
        </w:rPr>
        <w:tab/>
        <w:t xml:space="preserve">                                 </w:t>
      </w:r>
      <w:r w:rsidRPr="007D2A0C">
        <w:rPr>
          <w:rFonts w:ascii="Cambria" w:hAnsi="Cambria"/>
          <w:b/>
          <w:sz w:val="20"/>
          <w:szCs w:val="20"/>
        </w:rPr>
        <w:tab/>
        <w:t xml:space="preserve">                 </w:t>
      </w:r>
    </w:p>
    <w:p w:rsidR="00DD2E19" w:rsidRDefault="00DD2E19" w:rsidP="00F063FA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7D2A0C">
        <w:rPr>
          <w:rFonts w:ascii="Cambria" w:hAnsi="Cambria"/>
          <w:b/>
          <w:sz w:val="20"/>
          <w:szCs w:val="20"/>
        </w:rPr>
        <w:t xml:space="preserve">          </w:t>
      </w:r>
      <w:r w:rsidRPr="007D2A0C">
        <w:rPr>
          <w:rFonts w:ascii="Cambria" w:hAnsi="Cambria"/>
          <w:b/>
          <w:sz w:val="20"/>
          <w:szCs w:val="20"/>
        </w:rPr>
        <w:tab/>
      </w:r>
      <w:r w:rsidRPr="007D2A0C">
        <w:rPr>
          <w:rFonts w:ascii="Cambria" w:hAnsi="Cambria"/>
          <w:b/>
          <w:sz w:val="20"/>
          <w:szCs w:val="20"/>
        </w:rPr>
        <w:tab/>
        <w:t xml:space="preserve">     </w:t>
      </w:r>
      <w:r>
        <w:rPr>
          <w:rFonts w:ascii="Cambria" w:hAnsi="Cambria"/>
          <w:b/>
          <w:sz w:val="20"/>
          <w:szCs w:val="20"/>
        </w:rPr>
        <w:t xml:space="preserve">                  15</w:t>
      </w:r>
      <w:r w:rsidRPr="007D2A0C">
        <w:rPr>
          <w:rFonts w:ascii="Cambria" w:hAnsi="Cambria"/>
          <w:b/>
          <w:sz w:val="20"/>
          <w:szCs w:val="20"/>
        </w:rPr>
        <w:tab/>
        <w:t xml:space="preserve">                </w:t>
      </w:r>
    </w:p>
    <w:p w:rsidR="00DD2E19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 xml:space="preserve">           9</w:t>
      </w: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10"/>
          <w:szCs w:val="10"/>
        </w:rPr>
      </w:pPr>
    </w:p>
    <w:p w:rsidR="00DD2E19" w:rsidRDefault="00DD2E19" w:rsidP="00F063FA">
      <w:pPr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55" type="#_x0000_t32" style="position:absolute;margin-left:12.95pt;margin-top:1.1pt;width:44.2pt;height:86.9pt;z-index:251667456" o:connectortype="straight" strokeweight="1.25pt"/>
        </w:pict>
      </w:r>
      <w:r>
        <w:rPr>
          <w:noProof/>
          <w:lang w:eastAsia="tr-TR"/>
        </w:rPr>
        <w:pict>
          <v:shape id="_x0000_s1056" type="#_x0000_t32" style="position:absolute;margin-left:57.15pt;margin-top:1.1pt;width:134.95pt;height:86.9pt;flip:y;z-index:251669504" o:connectortype="straight" strokeweight="1.25pt"/>
        </w:pict>
      </w:r>
      <w:r>
        <w:rPr>
          <w:noProof/>
          <w:lang w:eastAsia="tr-TR"/>
        </w:rPr>
        <w:pict>
          <v:shape id="_x0000_s1057" type="#_x0000_t32" style="position:absolute;margin-left:57.15pt;margin-top:1.1pt;width:0;height:86.9pt;z-index:251672576" o:connectortype="straight" strokeweight="1.25pt"/>
        </w:pict>
      </w:r>
      <w:r>
        <w:rPr>
          <w:noProof/>
          <w:lang w:eastAsia="tr-TR"/>
        </w:rPr>
        <w:pict>
          <v:shape id="_x0000_s1058" type="#_x0000_t32" style="position:absolute;margin-left:12.95pt;margin-top:1.1pt;width:179.15pt;height:.05pt;flip:x;z-index:251671552" o:connectortype="straight" strokeweight="1.25pt"/>
        </w:pict>
      </w:r>
      <w:r>
        <w:rPr>
          <w:rFonts w:ascii="Cambria" w:hAnsi="Cambria"/>
          <w:b/>
          <w:sz w:val="20"/>
          <w:szCs w:val="20"/>
        </w:rPr>
        <w:t xml:space="preserve">  </w:t>
      </w:r>
      <w:r w:rsidRPr="007D2A0C">
        <w:rPr>
          <w:rFonts w:ascii="Cambria" w:hAnsi="Cambria"/>
          <w:b/>
          <w:sz w:val="20"/>
          <w:szCs w:val="20"/>
        </w:rPr>
        <w:t xml:space="preserve">B       </w:t>
      </w:r>
      <w:r>
        <w:rPr>
          <w:rFonts w:ascii="Cambria" w:hAnsi="Cambria"/>
          <w:b/>
          <w:sz w:val="20"/>
          <w:szCs w:val="20"/>
        </w:rPr>
        <w:t xml:space="preserve">    5</w:t>
      </w:r>
      <w:r w:rsidRPr="007D2A0C">
        <w:rPr>
          <w:rFonts w:ascii="Cambria" w:hAnsi="Cambria"/>
          <w:b/>
          <w:sz w:val="20"/>
          <w:szCs w:val="20"/>
        </w:rPr>
        <w:t xml:space="preserve">   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D2A0C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E</w:t>
      </w:r>
      <w:r w:rsidRPr="007D2A0C"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</w:t>
      </w:r>
      <w:r w:rsidRPr="007D2A0C">
        <w:rPr>
          <w:rFonts w:ascii="Cambria" w:hAnsi="Cambria"/>
          <w:b/>
          <w:sz w:val="20"/>
          <w:szCs w:val="20"/>
        </w:rPr>
        <w:t>D</w:t>
      </w: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D2A0C">
        <w:rPr>
          <w:rFonts w:ascii="Cambria" w:hAnsi="Cambria"/>
          <w:b/>
          <w:sz w:val="20"/>
          <w:szCs w:val="20"/>
        </w:rPr>
        <w:t xml:space="preserve">          </w:t>
      </w:r>
      <w:r w:rsidRPr="007D2A0C">
        <w:rPr>
          <w:rFonts w:ascii="Cambria" w:hAnsi="Cambria"/>
          <w:b/>
          <w:sz w:val="20"/>
          <w:szCs w:val="20"/>
        </w:rPr>
        <w:tab/>
      </w:r>
      <w:r w:rsidRPr="007D2A0C">
        <w:rPr>
          <w:rFonts w:ascii="Cambria" w:hAnsi="Cambria"/>
          <w:b/>
          <w:sz w:val="20"/>
          <w:szCs w:val="20"/>
        </w:rPr>
        <w:tab/>
      </w:r>
      <w:r w:rsidRPr="007D2A0C">
        <w:rPr>
          <w:rFonts w:ascii="Cambria" w:hAnsi="Cambria"/>
          <w:b/>
          <w:sz w:val="20"/>
          <w:szCs w:val="20"/>
        </w:rPr>
        <w:tab/>
        <w:t xml:space="preserve">       </w:t>
      </w:r>
      <w:r>
        <w:rPr>
          <w:rFonts w:ascii="Cambria" w:hAnsi="Cambria"/>
          <w:b/>
          <w:sz w:val="20"/>
          <w:szCs w:val="20"/>
        </w:rPr>
        <w:t xml:space="preserve"> 15</w:t>
      </w:r>
    </w:p>
    <w:p w:rsidR="00DD2E19" w:rsidRPr="007D2A0C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Pr="007D2A0C" w:rsidRDefault="00DD2E19" w:rsidP="00F063FA">
      <w:pPr>
        <w:spacing w:after="0" w:line="360" w:lineRule="auto"/>
        <w:rPr>
          <w:rFonts w:ascii="Cambria" w:hAnsi="Cambria"/>
          <w:b/>
          <w:sz w:val="18"/>
          <w:szCs w:val="18"/>
        </w:rPr>
      </w:pPr>
      <w:r w:rsidRPr="007D2A0C">
        <w:rPr>
          <w:rFonts w:ascii="Cambria" w:hAnsi="Cambria"/>
          <w:b/>
          <w:sz w:val="18"/>
          <w:szCs w:val="18"/>
        </w:rPr>
        <w:t xml:space="preserve"> </w:t>
      </w:r>
    </w:p>
    <w:p w:rsidR="00DD2E19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D2A0C">
        <w:rPr>
          <w:rFonts w:ascii="Cambria" w:hAnsi="Cambria"/>
          <w:b/>
          <w:sz w:val="20"/>
          <w:szCs w:val="20"/>
        </w:rPr>
        <w:t xml:space="preserve">             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7D2A0C">
        <w:rPr>
          <w:rFonts w:ascii="Cambria" w:hAnsi="Cambria"/>
          <w:b/>
          <w:sz w:val="20"/>
          <w:szCs w:val="20"/>
        </w:rPr>
        <w:t>C</w:t>
      </w:r>
    </w:p>
    <w:p w:rsidR="00DD2E19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7D2A0C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9" type="#_x0000_t56" style="position:absolute;margin-left:60.2pt;margin-top:11.8pt;width:191.3pt;height:167.3pt;z-index:251673600" filled="f" strokeweight="1.25pt"/>
        </w:pict>
      </w: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8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 xml:space="preserve">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A</w:t>
      </w: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ABCDE  düzgün beşgen,</w:t>
      </w: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CDFG  kare ise</w:t>
      </w:r>
    </w:p>
    <w:p w:rsidR="00DD2E19" w:rsidRPr="00C960DE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</w:t>
      </w:r>
      <w:r w:rsidRPr="00C960DE"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b/>
          <w:sz w:val="20"/>
          <w:szCs w:val="20"/>
        </w:rPr>
        <w:t>(</w:t>
      </w:r>
      <w:r w:rsidRPr="00C960DE">
        <w:rPr>
          <w:rFonts w:ascii="Cambria" w:hAnsi="Cambria"/>
          <w:b/>
          <w:sz w:val="16"/>
          <w:szCs w:val="16"/>
        </w:rPr>
        <w:t xml:space="preserve">  </w:t>
      </w:r>
      <w:r w:rsidRPr="00297F19">
        <w:rPr>
          <w:rFonts w:ascii="Cambria" w:hAnsi="Cambria"/>
          <w:b/>
          <w:sz w:val="16"/>
          <w:szCs w:val="16"/>
        </w:rPr>
        <w:fldChar w:fldCharType="begin"/>
      </w:r>
      <w:r w:rsidRPr="00297F19">
        <w:rPr>
          <w:rFonts w:ascii="Cambria" w:hAnsi="Cambria"/>
          <w:b/>
          <w:sz w:val="16"/>
          <w:szCs w:val="16"/>
        </w:rPr>
        <w:instrText xml:space="preserve"> QUOTE </w:instrText>
      </w:r>
      <w:r>
        <w:pict>
          <v:shape id="_x0000_i1027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7F76A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7F76AC&quot;&gt;&lt;m:oMathPara&gt;&lt;m:oMath&gt;&lt;m:acc&gt;&lt;m:acc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acc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CBG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  <w:r w:rsidRPr="00297F19">
        <w:rPr>
          <w:rFonts w:ascii="Cambria" w:hAnsi="Cambria"/>
          <w:b/>
          <w:sz w:val="16"/>
          <w:szCs w:val="16"/>
        </w:rPr>
        <w:instrText xml:space="preserve"> </w:instrText>
      </w:r>
      <w:r w:rsidRPr="00297F19">
        <w:rPr>
          <w:rFonts w:ascii="Cambria" w:hAnsi="Cambria"/>
          <w:b/>
          <w:sz w:val="16"/>
          <w:szCs w:val="16"/>
        </w:rPr>
        <w:fldChar w:fldCharType="separate"/>
      </w:r>
      <w:r>
        <w:pict>
          <v:shape id="_x0000_i1028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7F76A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7F76AC&quot;&gt;&lt;m:oMathPara&gt;&lt;m:oMath&gt;&lt;m:acc&gt;&lt;m:acc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acc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CBG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  <w:r w:rsidRPr="00297F19">
        <w:rPr>
          <w:rFonts w:ascii="Cambria" w:hAnsi="Cambria"/>
          <w:b/>
          <w:sz w:val="16"/>
          <w:szCs w:val="16"/>
        </w:rPr>
        <w:fldChar w:fldCharType="end"/>
      </w:r>
      <w:r w:rsidRPr="00C960DE">
        <w:rPr>
          <w:rFonts w:ascii="Cambria" w:hAnsi="Cambria"/>
          <w:b/>
          <w:sz w:val="16"/>
          <w:szCs w:val="16"/>
        </w:rPr>
        <w:t xml:space="preserve">  </w:t>
      </w:r>
      <w:r w:rsidRPr="00C960DE">
        <w:rPr>
          <w:rFonts w:ascii="Cambria" w:hAnsi="Cambria"/>
          <w:b/>
          <w:sz w:val="20"/>
          <w:szCs w:val="20"/>
        </w:rPr>
        <w:t>)</w:t>
      </w:r>
      <w:r w:rsidRPr="00C960DE">
        <w:rPr>
          <w:rFonts w:ascii="Cambria" w:hAnsi="Cambria"/>
          <w:b/>
          <w:sz w:val="16"/>
          <w:szCs w:val="16"/>
        </w:rPr>
        <w:t xml:space="preserve">  </w:t>
      </w:r>
      <w:r w:rsidRPr="00C960DE">
        <w:rPr>
          <w:rFonts w:ascii="Cambria" w:hAnsi="Cambria"/>
          <w:b/>
          <w:sz w:val="20"/>
          <w:szCs w:val="20"/>
        </w:rPr>
        <w:t>=</w:t>
      </w:r>
      <w:r w:rsidRPr="00C960DE">
        <w:rPr>
          <w:rFonts w:ascii="Cambria" w:hAnsi="Cambria"/>
          <w:b/>
          <w:sz w:val="16"/>
          <w:szCs w:val="16"/>
        </w:rPr>
        <w:t xml:space="preserve">  </w:t>
      </w:r>
      <w:r w:rsidRPr="00C960DE">
        <w:rPr>
          <w:rFonts w:ascii="Cambria" w:hAnsi="Cambria"/>
          <w:b/>
          <w:sz w:val="20"/>
          <w:szCs w:val="20"/>
        </w:rPr>
        <w:t>?</w:t>
      </w:r>
    </w:p>
    <w:p w:rsidR="00DD2E19" w:rsidRPr="00C960DE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noProof/>
          <w:lang w:eastAsia="tr-TR"/>
        </w:rPr>
        <w:pict>
          <v:shape id="_x0000_s1060" type="#_x0000_t32" style="position:absolute;margin-left:60.2pt;margin-top:12.5pt;width:37.3pt;height:9pt;flip:y;z-index:251675648" o:connectortype="straight" strokeweight="1.25pt"/>
        </w:pict>
      </w:r>
      <w:r>
        <w:rPr>
          <w:noProof/>
          <w:lang w:eastAsia="tr-TR"/>
        </w:rPr>
        <w:pict>
          <v:rect id="_x0000_s1061" style="position:absolute;margin-left:97.5pt;margin-top:12.5pt;width:116.05pt;height:112pt;z-index:251674624" filled="f" strokeweight="1.25pt"/>
        </w:pict>
      </w: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B                   G</w:t>
      </w:r>
      <w:r>
        <w:rPr>
          <w:rFonts w:ascii="Cambria" w:hAnsi="Cambria"/>
          <w:b/>
          <w:sz w:val="20"/>
          <w:szCs w:val="20"/>
        </w:rPr>
        <w:tab/>
        <w:t xml:space="preserve">                                             F                   E</w:t>
      </w: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DD2E19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</w:t>
      </w:r>
      <w:r>
        <w:rPr>
          <w:rFonts w:ascii="Cambria" w:hAnsi="Cambria"/>
          <w:b/>
          <w:sz w:val="20"/>
          <w:szCs w:val="20"/>
        </w:rPr>
        <w:tab/>
        <w:t xml:space="preserve">         C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             D</w:t>
      </w:r>
    </w:p>
    <w:p w:rsidR="00DD2E19" w:rsidRPr="008F2A92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DD2E19" w:rsidRDefault="00DD2E19" w:rsidP="00C960DE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DD2E19" w:rsidRPr="00C960DE" w:rsidRDefault="00DD2E19" w:rsidP="00C960DE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sz w:val="20"/>
          <w:szCs w:val="20"/>
          <w:u w:val="double"/>
        </w:rPr>
        <w:t>9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C960DE">
        <w:rPr>
          <w:rFonts w:ascii="Cambria" w:hAnsi="Cambria"/>
          <w:b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C960DE">
        <w:rPr>
          <w:rFonts w:ascii="Cambria" w:hAnsi="Cambria"/>
          <w:b/>
          <w:sz w:val="20"/>
          <w:szCs w:val="20"/>
        </w:rPr>
        <w:t xml:space="preserve"> 2</w:t>
      </w:r>
      <w:r w:rsidRPr="00297F19">
        <w:rPr>
          <w:rFonts w:ascii="Cambria" w:hAnsi="Cambria"/>
          <w:b/>
          <w:sz w:val="20"/>
          <w:szCs w:val="20"/>
        </w:rPr>
        <w:fldChar w:fldCharType="begin"/>
      </w:r>
      <w:r w:rsidRPr="00297F19">
        <w:rPr>
          <w:rFonts w:ascii="Cambria" w:hAnsi="Cambria"/>
          <w:b/>
          <w:sz w:val="20"/>
          <w:szCs w:val="20"/>
        </w:rPr>
        <w:instrText xml:space="preserve"> QUOTE </w:instrText>
      </w:r>
      <w:r>
        <w:pict>
          <v:shape id="_x0000_i1029" type="#_x0000_t75" style="width:1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9741A9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9741A9&quot;&gt;&lt;m:oMathPara&gt;&lt;m:oMath&gt;&lt;m:sSup&gt;&lt;m:sSup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 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  <w:r w:rsidRPr="00297F19">
        <w:rPr>
          <w:rFonts w:ascii="Cambria" w:hAnsi="Cambria"/>
          <w:b/>
          <w:sz w:val="20"/>
          <w:szCs w:val="20"/>
        </w:rPr>
        <w:instrText xml:space="preserve"> </w:instrText>
      </w:r>
      <w:r w:rsidRPr="00297F19">
        <w:rPr>
          <w:rFonts w:ascii="Cambria" w:hAnsi="Cambria"/>
          <w:b/>
          <w:sz w:val="20"/>
          <w:szCs w:val="20"/>
        </w:rPr>
        <w:fldChar w:fldCharType="separate"/>
      </w:r>
      <w:r>
        <w:pict>
          <v:shape id="_x0000_i1030" type="#_x0000_t75" style="width:1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9741A9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9741A9&quot;&gt;&lt;m:oMathPara&gt;&lt;m:oMath&gt;&lt;m:sSup&gt;&lt;m:sSup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 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  <w:r w:rsidRPr="00297F19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 +  72  =  0   denkleminin köklerini ( çözüm kümesini ) bulunuz. </w:t>
      </w:r>
    </w:p>
    <w:p w:rsidR="00DD2E19" w:rsidRPr="00BE43D6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Default="00DD2E19" w:rsidP="004C3319">
      <w:pPr>
        <w:pStyle w:val="NoSpacing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D2E19" w:rsidRPr="001258CD" w:rsidRDefault="00DD2E19" w:rsidP="001258CD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 w:rsidRPr="00B031CB">
        <w:rPr>
          <w:rFonts w:ascii="Cambria" w:hAnsi="Cambria"/>
          <w:b/>
          <w:color w:val="000000"/>
          <w:sz w:val="20"/>
          <w:szCs w:val="20"/>
          <w:u w:val="double"/>
        </w:rPr>
        <w:t xml:space="preserve">Soru </w:t>
      </w:r>
      <w:r>
        <w:rPr>
          <w:rFonts w:ascii="Cambria" w:hAnsi="Cambria"/>
          <w:b/>
          <w:color w:val="000000"/>
          <w:sz w:val="20"/>
          <w:szCs w:val="20"/>
          <w:u w:val="double"/>
        </w:rPr>
        <w:t>10</w:t>
      </w:r>
      <w:r w:rsidRPr="00B031CB">
        <w:rPr>
          <w:rFonts w:ascii="Cambria" w:hAnsi="Cambria"/>
          <w:b/>
          <w:color w:val="000000"/>
          <w:sz w:val="20"/>
          <w:szCs w:val="20"/>
          <w:u w:val="double"/>
        </w:rPr>
        <w:t>:</w:t>
      </w:r>
      <w:r>
        <w:rPr>
          <w:rFonts w:ascii="Cambria" w:hAnsi="Cambria"/>
          <w:b/>
          <w:color w:val="000000"/>
          <w:sz w:val="20"/>
          <w:szCs w:val="20"/>
        </w:rPr>
        <w:t xml:space="preserve">     </w:t>
      </w:r>
      <w:r w:rsidRPr="00297F19">
        <w:rPr>
          <w:rFonts w:ascii="Cambria" w:hAnsi="Cambria"/>
          <w:b/>
          <w:sz w:val="20"/>
          <w:szCs w:val="20"/>
        </w:rPr>
        <w:fldChar w:fldCharType="begin"/>
      </w:r>
      <w:r w:rsidRPr="00297F19">
        <w:rPr>
          <w:rFonts w:ascii="Cambria" w:hAnsi="Cambria"/>
          <w:b/>
          <w:sz w:val="20"/>
          <w:szCs w:val="20"/>
        </w:rPr>
        <w:instrText xml:space="preserve"> QUOTE </w:instrText>
      </w:r>
      <w:r>
        <w:pict>
          <v:shape id="_x0000_i1031" type="#_x0000_t75" style="width:1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1DD4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3B1DD4&quot;&gt;&lt;m:oMathPara&gt;&lt;m:oMath&gt;&lt;m:sSup&gt;&lt;m:sSup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 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  <w:r w:rsidRPr="00297F19">
        <w:rPr>
          <w:rFonts w:ascii="Cambria" w:hAnsi="Cambria"/>
          <w:b/>
          <w:sz w:val="20"/>
          <w:szCs w:val="20"/>
        </w:rPr>
        <w:instrText xml:space="preserve"> </w:instrText>
      </w:r>
      <w:r w:rsidRPr="00297F19">
        <w:rPr>
          <w:rFonts w:ascii="Cambria" w:hAnsi="Cambria"/>
          <w:b/>
          <w:sz w:val="20"/>
          <w:szCs w:val="20"/>
        </w:rPr>
        <w:fldChar w:fldCharType="separate"/>
      </w:r>
      <w:r>
        <w:pict>
          <v:shape id="_x0000_i1032" type="#_x0000_t75" style="width:1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6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319&quot;/&gt;&lt;wsp:rsid wsp:val=&quot;00025E5B&quot;/&gt;&lt;wsp:rsid wsp:val=&quot;00071395&quot;/&gt;&lt;wsp:rsid wsp:val=&quot;000B3993&quot;/&gt;&lt;wsp:rsid wsp:val=&quot;000B3F03&quot;/&gt;&lt;wsp:rsid wsp:val=&quot;000B70FC&quot;/&gt;&lt;wsp:rsid wsp:val=&quot;0011121C&quot;/&gt;&lt;wsp:rsid wsp:val=&quot;001258CD&quot;/&gt;&lt;wsp:rsid wsp:val=&quot;00171A7D&quot;/&gt;&lt;wsp:rsid wsp:val=&quot;001A2398&quot;/&gt;&lt;wsp:rsid wsp:val=&quot;001F43A6&quot;/&gt;&lt;wsp:rsid wsp:val=&quot;0024619E&quot;/&gt;&lt;wsp:rsid wsp:val=&quot;00297F19&quot;/&gt;&lt;wsp:rsid wsp:val=&quot;002A5ED1&quot;/&gt;&lt;wsp:rsid wsp:val=&quot;002E7134&quot;/&gt;&lt;wsp:rsid wsp:val=&quot;003217A8&quot;/&gt;&lt;wsp:rsid wsp:val=&quot;00371E99&quot;/&gt;&lt;wsp:rsid wsp:val=&quot;00394675&quot;/&gt;&lt;wsp:rsid wsp:val=&quot;003B1DD4&quot;/&gt;&lt;wsp:rsid wsp:val=&quot;003B6C40&quot;/&gt;&lt;wsp:rsid wsp:val=&quot;003D2931&quot;/&gt;&lt;wsp:rsid wsp:val=&quot;00425497&quot;/&gt;&lt;wsp:rsid wsp:val=&quot;004907FB&quot;/&gt;&lt;wsp:rsid wsp:val=&quot;004A7A90&quot;/&gt;&lt;wsp:rsid wsp:val=&quot;004B1BD3&quot;/&gt;&lt;wsp:rsid wsp:val=&quot;004C3319&quot;/&gt;&lt;wsp:rsid wsp:val=&quot;00501AFF&quot;/&gt;&lt;wsp:rsid wsp:val=&quot;0054179F&quot;/&gt;&lt;wsp:rsid wsp:val=&quot;005829B9&quot;/&gt;&lt;wsp:rsid wsp:val=&quot;00583666&quot;/&gt;&lt;wsp:rsid wsp:val=&quot;005C5C6E&quot;/&gt;&lt;wsp:rsid wsp:val=&quot;005D35CC&quot;/&gt;&lt;wsp:rsid wsp:val=&quot;00615825&quot;/&gt;&lt;wsp:rsid wsp:val=&quot;00635D52&quot;/&gt;&lt;wsp:rsid wsp:val=&quot;0065249B&quot;/&gt;&lt;wsp:rsid wsp:val=&quot;00653C73&quot;/&gt;&lt;wsp:rsid wsp:val=&quot;006B688E&quot;/&gt;&lt;wsp:rsid wsp:val=&quot;006E34BE&quot;/&gt;&lt;wsp:rsid wsp:val=&quot;006F4C92&quot;/&gt;&lt;wsp:rsid wsp:val=&quot;006F6E99&quot;/&gt;&lt;wsp:rsid wsp:val=&quot;0075230B&quot;/&gt;&lt;wsp:rsid wsp:val=&quot;007671C0&quot;/&gt;&lt;wsp:rsid wsp:val=&quot;007D2A0C&quot;/&gt;&lt;wsp:rsid wsp:val=&quot;00833371&quot;/&gt;&lt;wsp:rsid wsp:val=&quot;0084598F&quot;/&gt;&lt;wsp:rsid wsp:val=&quot;0088325A&quot;/&gt;&lt;wsp:rsid wsp:val=&quot;008B3388&quot;/&gt;&lt;wsp:rsid wsp:val=&quot;008F2A92&quot;/&gt;&lt;wsp:rsid wsp:val=&quot;00907618&quot;/&gt;&lt;wsp:rsid wsp:val=&quot;00911FCC&quot;/&gt;&lt;wsp:rsid wsp:val=&quot;00A013A3&quot;/&gt;&lt;wsp:rsid wsp:val=&quot;00A315D3&quot;/&gt;&lt;wsp:rsid wsp:val=&quot;00A55780&quot;/&gt;&lt;wsp:rsid wsp:val=&quot;00AA39D2&quot;/&gt;&lt;wsp:rsid wsp:val=&quot;00AB0CE9&quot;/&gt;&lt;wsp:rsid wsp:val=&quot;00AB4EB5&quot;/&gt;&lt;wsp:rsid wsp:val=&quot;00AE1006&quot;/&gt;&lt;wsp:rsid wsp:val=&quot;00B031CB&quot;/&gt;&lt;wsp:rsid wsp:val=&quot;00B06720&quot;/&gt;&lt;wsp:rsid wsp:val=&quot;00B315DD&quot;/&gt;&lt;wsp:rsid wsp:val=&quot;00B322C7&quot;/&gt;&lt;wsp:rsid wsp:val=&quot;00B51396&quot;/&gt;&lt;wsp:rsid wsp:val=&quot;00B812DD&quot;/&gt;&lt;wsp:rsid wsp:val=&quot;00BE43D6&quot;/&gt;&lt;wsp:rsid wsp:val=&quot;00C026DC&quot;/&gt;&lt;wsp:rsid wsp:val=&quot;00C331BD&quot;/&gt;&lt;wsp:rsid wsp:val=&quot;00C36347&quot;/&gt;&lt;wsp:rsid wsp:val=&quot;00C714E9&quot;/&gt;&lt;wsp:rsid wsp:val=&quot;00C960DE&quot;/&gt;&lt;wsp:rsid wsp:val=&quot;00D66391&quot;/&gt;&lt;wsp:rsid wsp:val=&quot;00D740F8&quot;/&gt;&lt;wsp:rsid wsp:val=&quot;00DA09EB&quot;/&gt;&lt;wsp:rsid wsp:val=&quot;00E1435E&quot;/&gt;&lt;wsp:rsid wsp:val=&quot;00E6653E&quot;/&gt;&lt;wsp:rsid wsp:val=&quot;00EA168E&quot;/&gt;&lt;wsp:rsid wsp:val=&quot;00EC0DAC&quot;/&gt;&lt;wsp:rsid wsp:val=&quot;00F063FA&quot;/&gt;&lt;wsp:rsid wsp:val=&quot;00F54FBD&quot;/&gt;&lt;wsp:rsid wsp:val=&quot;00F558EE&quot;/&gt;&lt;wsp:rsid wsp:val=&quot;00F55997&quot;/&gt;&lt;wsp:rsid wsp:val=&quot;00FA4C8A&quot;/&gt;&lt;/wsp:rsids&gt;&lt;/w:docPr&gt;&lt;w:body&gt;&lt;w:p wsp:rsidR=&quot;00000000&quot; wsp:rsidRDefault=&quot;003B1DD4&quot;&gt;&lt;m:oMathPara&gt;&lt;m:oMath&gt;&lt;m:sSup&gt;&lt;m:sSupPr&gt;&lt;m:ctrlPr&gt;&lt;w:rPr&gt;&lt;w:rFonts w:ascii=&quot;Cambria Math&quot; w:h-ansi=&quot;Cambria Math&quot;/&gt;&lt;wx:font wx:val=&quot;Cambria Math&quot;/&gt;&lt;w:b/&gt;&lt;w:sz w:val=&quot;20&quot;/&gt;&lt;w:sz-cs w:val=&quot;20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0&quot;/&gt;&lt;/w:rPr&gt;&lt;m:t&gt; 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  <w:r w:rsidRPr="00297F19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 +  9x  –  36  =  0   denkleminin köklerini bulunuz. </w:t>
      </w:r>
    </w:p>
    <w:sectPr w:rsidR="00DD2E19" w:rsidRPr="001258CD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19"/>
    <w:rsid w:val="000148D7"/>
    <w:rsid w:val="00025E5B"/>
    <w:rsid w:val="00071395"/>
    <w:rsid w:val="000B3993"/>
    <w:rsid w:val="000B3F03"/>
    <w:rsid w:val="000B70FC"/>
    <w:rsid w:val="000D4AD5"/>
    <w:rsid w:val="0011121C"/>
    <w:rsid w:val="001258CD"/>
    <w:rsid w:val="00171A7D"/>
    <w:rsid w:val="001A2398"/>
    <w:rsid w:val="001F43A6"/>
    <w:rsid w:val="0024619E"/>
    <w:rsid w:val="00297F19"/>
    <w:rsid w:val="002A5ED1"/>
    <w:rsid w:val="002E7134"/>
    <w:rsid w:val="003217A8"/>
    <w:rsid w:val="00371E99"/>
    <w:rsid w:val="00394675"/>
    <w:rsid w:val="003B6C40"/>
    <w:rsid w:val="003D2931"/>
    <w:rsid w:val="00425497"/>
    <w:rsid w:val="004907FB"/>
    <w:rsid w:val="004A7A90"/>
    <w:rsid w:val="004B1BD3"/>
    <w:rsid w:val="004C3319"/>
    <w:rsid w:val="00501AFF"/>
    <w:rsid w:val="0054179F"/>
    <w:rsid w:val="005829B9"/>
    <w:rsid w:val="00583666"/>
    <w:rsid w:val="005C5C6E"/>
    <w:rsid w:val="005D35CC"/>
    <w:rsid w:val="00615825"/>
    <w:rsid w:val="00635D52"/>
    <w:rsid w:val="0065249B"/>
    <w:rsid w:val="00653C73"/>
    <w:rsid w:val="006B688E"/>
    <w:rsid w:val="006E34BE"/>
    <w:rsid w:val="006F4C92"/>
    <w:rsid w:val="006F6E99"/>
    <w:rsid w:val="00711676"/>
    <w:rsid w:val="0075230B"/>
    <w:rsid w:val="007671C0"/>
    <w:rsid w:val="007D2A0C"/>
    <w:rsid w:val="00833371"/>
    <w:rsid w:val="0084598F"/>
    <w:rsid w:val="0088325A"/>
    <w:rsid w:val="008B3388"/>
    <w:rsid w:val="008F2A92"/>
    <w:rsid w:val="00907618"/>
    <w:rsid w:val="00911FCC"/>
    <w:rsid w:val="00A013A3"/>
    <w:rsid w:val="00A315D3"/>
    <w:rsid w:val="00A55780"/>
    <w:rsid w:val="00AA39D2"/>
    <w:rsid w:val="00AB0CE9"/>
    <w:rsid w:val="00AB4EB5"/>
    <w:rsid w:val="00AE1006"/>
    <w:rsid w:val="00B031CB"/>
    <w:rsid w:val="00B06720"/>
    <w:rsid w:val="00B315DD"/>
    <w:rsid w:val="00B322C7"/>
    <w:rsid w:val="00B51396"/>
    <w:rsid w:val="00B56362"/>
    <w:rsid w:val="00B812DD"/>
    <w:rsid w:val="00BE43D6"/>
    <w:rsid w:val="00C026DC"/>
    <w:rsid w:val="00C034FB"/>
    <w:rsid w:val="00C331BD"/>
    <w:rsid w:val="00C36347"/>
    <w:rsid w:val="00C714E9"/>
    <w:rsid w:val="00C960DE"/>
    <w:rsid w:val="00D66391"/>
    <w:rsid w:val="00D740F8"/>
    <w:rsid w:val="00DA09EB"/>
    <w:rsid w:val="00DD2E19"/>
    <w:rsid w:val="00E1435E"/>
    <w:rsid w:val="00E231A7"/>
    <w:rsid w:val="00E6653E"/>
    <w:rsid w:val="00EA168E"/>
    <w:rsid w:val="00EC0DAC"/>
    <w:rsid w:val="00F063FA"/>
    <w:rsid w:val="00F129A8"/>
    <w:rsid w:val="00F54FBD"/>
    <w:rsid w:val="00F558EE"/>
    <w:rsid w:val="00F55997"/>
    <w:rsid w:val="00FA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31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17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39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2017  EĞİTİM – ÖĞRETİM  YILI</dc:title>
  <dc:subject/>
  <dc:creator>TARIK</dc:creator>
  <cp:keywords/>
  <dc:description/>
  <cp:lastModifiedBy>Windows Kullanıcısı</cp:lastModifiedBy>
  <cp:revision>2</cp:revision>
  <dcterms:created xsi:type="dcterms:W3CDTF">2017-04-13T00:37:00Z</dcterms:created>
  <dcterms:modified xsi:type="dcterms:W3CDTF">2017-04-13T00:37:00Z</dcterms:modified>
</cp:coreProperties>
</file>